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7C4" w14:textId="625107CA" w:rsidR="009507C3" w:rsidRDefault="009507C3" w:rsidP="007E6128">
      <w:pPr>
        <w:pStyle w:val="3Policytitle"/>
      </w:pPr>
    </w:p>
    <w:p w14:paraId="59A4B83B" w14:textId="4A78459C" w:rsidR="009507C3" w:rsidRDefault="00C91A1E" w:rsidP="00F9622F">
      <w:pPr>
        <w:pStyle w:val="3Policytitle"/>
        <w:jc w:val="center"/>
      </w:pPr>
      <w:r w:rsidRPr="00F9622F">
        <w:rPr>
          <w:noProof/>
          <w:color w:val="5B9BD5"/>
          <w:szCs w:val="72"/>
        </w:rPr>
        <w:drawing>
          <wp:inline distT="0" distB="0" distL="0" distR="0" wp14:anchorId="413F968C" wp14:editId="5F3334AA">
            <wp:extent cx="2190750" cy="21812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81225"/>
                    </a:xfrm>
                    <a:prstGeom prst="rect">
                      <a:avLst/>
                    </a:prstGeom>
                    <a:noFill/>
                    <a:ln>
                      <a:noFill/>
                    </a:ln>
                  </pic:spPr>
                </pic:pic>
              </a:graphicData>
            </a:graphic>
          </wp:inline>
        </w:drawing>
      </w:r>
    </w:p>
    <w:p w14:paraId="6A51E324" w14:textId="77777777" w:rsidR="009507C3" w:rsidRDefault="009507C3" w:rsidP="007E6128">
      <w:pPr>
        <w:pStyle w:val="3Policytitle"/>
      </w:pPr>
    </w:p>
    <w:p w14:paraId="61C437BA" w14:textId="77777777" w:rsidR="009507C3" w:rsidRPr="00F9622F" w:rsidRDefault="009507C3" w:rsidP="009507C3">
      <w:pPr>
        <w:pStyle w:val="3Policytitle"/>
        <w:jc w:val="center"/>
        <w:rPr>
          <w:rFonts w:asciiTheme="minorHAnsi" w:hAnsiTheme="minorHAnsi" w:cstheme="minorHAnsi"/>
          <w:color w:val="2F5496"/>
          <w:sz w:val="96"/>
          <w:szCs w:val="96"/>
        </w:rPr>
      </w:pPr>
      <w:r w:rsidRPr="00F9622F">
        <w:rPr>
          <w:rFonts w:asciiTheme="minorHAnsi" w:hAnsiTheme="minorHAnsi" w:cstheme="minorHAnsi"/>
          <w:color w:val="2F5496"/>
          <w:sz w:val="96"/>
          <w:szCs w:val="96"/>
        </w:rPr>
        <w:t>Stella Maris School</w:t>
      </w:r>
    </w:p>
    <w:p w14:paraId="4AE3BB36" w14:textId="3F9ACCC3" w:rsidR="0062626B" w:rsidRPr="00F9622F" w:rsidRDefault="00F85DEB" w:rsidP="009507C3">
      <w:pPr>
        <w:pStyle w:val="3Policytitle"/>
        <w:jc w:val="center"/>
      </w:pPr>
      <w:r w:rsidRPr="00F9622F">
        <w:t>Exclusions</w:t>
      </w:r>
      <w:r w:rsidR="00740AC8" w:rsidRPr="00F9622F">
        <w:t xml:space="preserve"> </w:t>
      </w:r>
      <w:r w:rsidR="00745811" w:rsidRPr="00F9622F">
        <w:t>P</w:t>
      </w:r>
      <w:r w:rsidR="00740AC8" w:rsidRPr="00F9622F">
        <w:t>olicy</w:t>
      </w:r>
    </w:p>
    <w:p w14:paraId="30AE27C9" w14:textId="50094258" w:rsidR="009507C3" w:rsidRPr="007A7164" w:rsidRDefault="009507C3" w:rsidP="007E6128">
      <w:pPr>
        <w:pStyle w:val="3Policytitle"/>
        <w:rPr>
          <w:color w:val="2F5496"/>
        </w:rPr>
      </w:pPr>
    </w:p>
    <w:p w14:paraId="0E4306CF" w14:textId="3C68E8B3" w:rsidR="009507C3" w:rsidRPr="007A7164" w:rsidRDefault="009507C3" w:rsidP="007E6128">
      <w:pPr>
        <w:pStyle w:val="3Policytitle"/>
        <w:rPr>
          <w:color w:val="2F5496"/>
        </w:rPr>
      </w:pPr>
    </w:p>
    <w:p w14:paraId="1FB3E908" w14:textId="53FF8EC1" w:rsidR="009507C3" w:rsidRPr="007A7164" w:rsidRDefault="009507C3" w:rsidP="007E6128">
      <w:pPr>
        <w:pStyle w:val="3Policytitle"/>
        <w:rPr>
          <w:color w:val="2F5496"/>
        </w:rPr>
      </w:pPr>
    </w:p>
    <w:p w14:paraId="09BD0246" w14:textId="2A775C71" w:rsidR="0002254B" w:rsidRDefault="0002254B" w:rsidP="00DC4C0F">
      <w:pPr>
        <w:pStyle w:val="1bodycopy10pt"/>
        <w:rPr>
          <w:b/>
          <w:bCs/>
          <w:sz w:val="32"/>
          <w:szCs w:val="32"/>
        </w:rPr>
      </w:pPr>
    </w:p>
    <w:p w14:paraId="40222468" w14:textId="78DB7CF3" w:rsidR="009507C3" w:rsidRDefault="009507C3" w:rsidP="00DC4C0F">
      <w:pPr>
        <w:pStyle w:val="1bodycopy10pt"/>
        <w:rPr>
          <w:b/>
          <w:bCs/>
          <w:sz w:val="32"/>
          <w:szCs w:val="32"/>
        </w:rPr>
      </w:pPr>
    </w:p>
    <w:p w14:paraId="175567F2" w14:textId="693B468E" w:rsidR="009507C3" w:rsidRDefault="009507C3" w:rsidP="00DC4C0F">
      <w:pPr>
        <w:pStyle w:val="1bodycopy10pt"/>
        <w:rPr>
          <w:b/>
          <w:bCs/>
          <w:sz w:val="32"/>
          <w:szCs w:val="32"/>
        </w:rPr>
      </w:pPr>
    </w:p>
    <w:p w14:paraId="220EA0CF" w14:textId="3082DFC6" w:rsidR="009507C3" w:rsidRDefault="009507C3" w:rsidP="00DC4C0F">
      <w:pPr>
        <w:pStyle w:val="1bodycopy10pt"/>
        <w:rPr>
          <w:b/>
          <w:bCs/>
          <w:sz w:val="32"/>
          <w:szCs w:val="32"/>
        </w:rPr>
      </w:pPr>
    </w:p>
    <w:p w14:paraId="27CF6F4B" w14:textId="55194A82" w:rsidR="009507C3" w:rsidRDefault="009507C3" w:rsidP="00DC4C0F">
      <w:pPr>
        <w:pStyle w:val="1bodycopy10pt"/>
        <w:rPr>
          <w:b/>
          <w:bCs/>
          <w:sz w:val="32"/>
          <w:szCs w:val="32"/>
        </w:rPr>
      </w:pPr>
    </w:p>
    <w:p w14:paraId="1E607167" w14:textId="0E5C4BAB" w:rsidR="009507C3" w:rsidRPr="00B53C7D" w:rsidRDefault="00F9622F" w:rsidP="00B53C7D">
      <w:pPr>
        <w:rPr>
          <w:rFonts w:ascii="Calibri" w:hAnsi="Calibri" w:cs="Calibri"/>
          <w:b/>
          <w:bCs/>
          <w:sz w:val="22"/>
          <w:szCs w:val="22"/>
        </w:rPr>
      </w:pPr>
      <w:r w:rsidRPr="00F9622F">
        <w:rPr>
          <w:rFonts w:ascii="Calibri" w:hAnsi="Calibri" w:cs="Calibri"/>
          <w:b/>
          <w:bCs/>
          <w:sz w:val="22"/>
          <w:szCs w:val="22"/>
        </w:rPr>
        <w:t>Updated:            Sept. 202</w:t>
      </w:r>
      <w:r w:rsidR="00A3430A">
        <w:rPr>
          <w:rFonts w:ascii="Calibri" w:hAnsi="Calibri" w:cs="Calibri"/>
          <w:b/>
          <w:bCs/>
          <w:sz w:val="22"/>
          <w:szCs w:val="22"/>
        </w:rPr>
        <w:t>3</w:t>
      </w:r>
      <w:r w:rsidRPr="00F9622F">
        <w:rPr>
          <w:rFonts w:ascii="Calibri" w:hAnsi="Calibri" w:cs="Calibri"/>
          <w:b/>
          <w:bCs/>
          <w:sz w:val="22"/>
          <w:szCs w:val="22"/>
        </w:rPr>
        <w:t xml:space="preserve">                                                                                                                                                                Review Date:     Sept. 202</w:t>
      </w:r>
      <w:r w:rsidR="00A3430A">
        <w:rPr>
          <w:rFonts w:ascii="Calibri" w:hAnsi="Calibri" w:cs="Calibri"/>
          <w:b/>
          <w:bCs/>
          <w:sz w:val="22"/>
          <w:szCs w:val="22"/>
        </w:rPr>
        <w:t>4</w:t>
      </w:r>
    </w:p>
    <w:p w14:paraId="3763EA42" w14:textId="3CF75ED5" w:rsidR="00F85DEB" w:rsidRPr="00BE1302" w:rsidRDefault="00F85DEB" w:rsidP="00BE1302">
      <w:pPr>
        <w:rPr>
          <w:b/>
          <w:bCs/>
          <w:sz w:val="32"/>
          <w:szCs w:val="32"/>
        </w:rPr>
      </w:pPr>
      <w:bookmarkStart w:id="0" w:name="_Toc492559044"/>
      <w:r w:rsidRPr="00BE1302">
        <w:rPr>
          <w:b/>
          <w:bCs/>
          <w:sz w:val="32"/>
          <w:szCs w:val="32"/>
        </w:rPr>
        <w:lastRenderedPageBreak/>
        <w:t xml:space="preserve"> Aims</w:t>
      </w:r>
      <w:bookmarkEnd w:id="0"/>
    </w:p>
    <w:p w14:paraId="0F1EB0FC" w14:textId="39B7F9B1" w:rsidR="00F85DEB" w:rsidRPr="00F85DEB" w:rsidRDefault="00BE1302" w:rsidP="00F85DEB">
      <w:pPr>
        <w:spacing w:before="120"/>
      </w:pPr>
      <w:r>
        <w:t>Stella Maris S</w:t>
      </w:r>
      <w:r w:rsidR="00F85DEB" w:rsidRPr="00F85DEB">
        <w:t>chool aims to ensure that:</w:t>
      </w:r>
    </w:p>
    <w:p w14:paraId="27786035" w14:textId="77777777" w:rsidR="00F85DEB" w:rsidRPr="00F85DEB" w:rsidRDefault="00F85DEB" w:rsidP="00BE1302">
      <w:pPr>
        <w:pStyle w:val="4Bulletedcopyblue"/>
        <w:numPr>
          <w:ilvl w:val="0"/>
          <w:numId w:val="0"/>
        </w:numPr>
        <w:ind w:left="340"/>
        <w:rPr>
          <w:lang w:val="en-GB" w:eastAsia="en-GB"/>
        </w:rPr>
      </w:pPr>
      <w:r w:rsidRPr="00F85DEB">
        <w:rPr>
          <w:lang w:val="en-GB" w:eastAsia="en-GB"/>
        </w:rPr>
        <w:t>The exclusions process is applied fairly and consistently</w:t>
      </w:r>
    </w:p>
    <w:p w14:paraId="500F8E9F" w14:textId="35D1BFD7" w:rsidR="00F85DEB" w:rsidRPr="00F85DEB" w:rsidRDefault="00F85DEB" w:rsidP="00BE1302">
      <w:pPr>
        <w:pStyle w:val="4Bulletedcopyblue"/>
        <w:numPr>
          <w:ilvl w:val="0"/>
          <w:numId w:val="0"/>
        </w:numPr>
        <w:ind w:left="340"/>
        <w:rPr>
          <w:lang w:val="en-GB" w:eastAsia="en-GB"/>
        </w:rPr>
      </w:pPr>
      <w:r w:rsidRPr="00F85DEB">
        <w:rPr>
          <w:lang w:val="en-GB" w:eastAsia="en-GB"/>
        </w:rPr>
        <w:t xml:space="preserve">The exclusions process is understood by </w:t>
      </w:r>
      <w:r w:rsidR="00BE1302">
        <w:rPr>
          <w:lang w:val="en-GB" w:eastAsia="en-GB"/>
        </w:rPr>
        <w:t>Trustees</w:t>
      </w:r>
      <w:r w:rsidRPr="00F85DEB">
        <w:rPr>
          <w:lang w:val="en-GB" w:eastAsia="en-GB"/>
        </w:rPr>
        <w:t xml:space="preserve">, staff, parents and </w:t>
      </w:r>
      <w:proofErr w:type="gramStart"/>
      <w:r w:rsidRPr="00F85DEB">
        <w:rPr>
          <w:lang w:val="en-GB" w:eastAsia="en-GB"/>
        </w:rPr>
        <w:t>pupils</w:t>
      </w:r>
      <w:proofErr w:type="gramEnd"/>
    </w:p>
    <w:p w14:paraId="7FDF3A88" w14:textId="77777777" w:rsidR="00F85DEB" w:rsidRPr="00F85DEB" w:rsidRDefault="00F85DEB" w:rsidP="00BE1302">
      <w:pPr>
        <w:pStyle w:val="4Bulletedcopyblue"/>
        <w:numPr>
          <w:ilvl w:val="0"/>
          <w:numId w:val="0"/>
        </w:numPr>
        <w:ind w:left="340"/>
        <w:rPr>
          <w:lang w:val="en-GB" w:eastAsia="en-GB"/>
        </w:rPr>
      </w:pPr>
      <w:r w:rsidRPr="00F85DEB">
        <w:rPr>
          <w:lang w:val="en-GB" w:eastAsia="en-GB"/>
        </w:rPr>
        <w:t>Pupils in school are safe and happy</w:t>
      </w:r>
    </w:p>
    <w:p w14:paraId="31D56C44" w14:textId="77777777" w:rsidR="00F85DEB" w:rsidRPr="00F85DEB" w:rsidRDefault="00F85DEB" w:rsidP="00BE1302">
      <w:pPr>
        <w:pStyle w:val="4Bulletedcopyblue"/>
        <w:numPr>
          <w:ilvl w:val="0"/>
          <w:numId w:val="0"/>
        </w:numPr>
        <w:ind w:left="340"/>
        <w:rPr>
          <w:lang w:val="en-GB" w:eastAsia="en-GB"/>
        </w:rPr>
      </w:pPr>
      <w:r w:rsidRPr="00F85DEB">
        <w:rPr>
          <w:lang w:val="en-GB" w:eastAsia="en-GB"/>
        </w:rPr>
        <w:t xml:space="preserve">Pupils do not become NEET (not in education, </w:t>
      </w:r>
      <w:proofErr w:type="gramStart"/>
      <w:r w:rsidRPr="00F85DEB">
        <w:rPr>
          <w:lang w:val="en-GB" w:eastAsia="en-GB"/>
        </w:rPr>
        <w:t>employment</w:t>
      </w:r>
      <w:proofErr w:type="gramEnd"/>
      <w:r w:rsidRPr="00F85DEB">
        <w:rPr>
          <w:lang w:val="en-GB" w:eastAsia="en-GB"/>
        </w:rPr>
        <w:t xml:space="preserve"> or training)</w:t>
      </w:r>
    </w:p>
    <w:p w14:paraId="7AAAE44B" w14:textId="77777777" w:rsidR="00BE1302" w:rsidRDefault="00BE1302" w:rsidP="00F85DEB">
      <w:pPr>
        <w:pStyle w:val="Heading1"/>
      </w:pPr>
      <w:bookmarkStart w:id="1" w:name="_Toc492559045"/>
    </w:p>
    <w:p w14:paraId="2338D4F2" w14:textId="00DD42FE" w:rsidR="00F85DEB" w:rsidRPr="00BE1302" w:rsidRDefault="00F85DEB" w:rsidP="00F85DEB">
      <w:pPr>
        <w:pStyle w:val="Heading1"/>
        <w:rPr>
          <w:color w:val="auto"/>
        </w:rPr>
      </w:pPr>
      <w:r w:rsidRPr="00BE1302">
        <w:rPr>
          <w:color w:val="auto"/>
        </w:rPr>
        <w:t xml:space="preserve">Legislation and </w:t>
      </w:r>
      <w:r w:rsidR="00BE1302">
        <w:rPr>
          <w:color w:val="auto"/>
        </w:rPr>
        <w:t>S</w:t>
      </w:r>
      <w:r w:rsidRPr="00BE1302">
        <w:rPr>
          <w:color w:val="auto"/>
        </w:rPr>
        <w:t xml:space="preserve">tatutory </w:t>
      </w:r>
      <w:r w:rsidR="00BE1302">
        <w:rPr>
          <w:color w:val="auto"/>
        </w:rPr>
        <w:t>G</w:t>
      </w:r>
      <w:r w:rsidRPr="00BE1302">
        <w:rPr>
          <w:color w:val="auto"/>
        </w:rPr>
        <w:t>uidance</w:t>
      </w:r>
      <w:bookmarkEnd w:id="1"/>
    </w:p>
    <w:p w14:paraId="564E13AA" w14:textId="451C3494" w:rsidR="00F85DEB" w:rsidRDefault="00F85DEB" w:rsidP="00F85DEB">
      <w:pPr>
        <w:spacing w:before="120"/>
        <w:rPr>
          <w:rFonts w:cs="Arial"/>
          <w:szCs w:val="20"/>
        </w:rPr>
      </w:pPr>
      <w:r w:rsidRPr="00F85DEB">
        <w:rPr>
          <w:rFonts w:cs="Arial"/>
          <w:szCs w:val="20"/>
        </w:rPr>
        <w:t>This policy is based on statutory guidance from the D</w:t>
      </w:r>
      <w:r w:rsidR="00BE1302">
        <w:rPr>
          <w:rFonts w:cs="Arial"/>
          <w:szCs w:val="20"/>
        </w:rPr>
        <w:t>epartment of Education.</w:t>
      </w:r>
    </w:p>
    <w:p w14:paraId="6619DA72" w14:textId="77777777" w:rsidR="00B53C7D" w:rsidRPr="00F85DEB" w:rsidRDefault="00B53C7D" w:rsidP="00F85DEB">
      <w:pPr>
        <w:spacing w:before="120"/>
        <w:rPr>
          <w:rFonts w:cs="Arial"/>
          <w:szCs w:val="20"/>
        </w:rPr>
      </w:pPr>
    </w:p>
    <w:p w14:paraId="0C55531A" w14:textId="77777777" w:rsidR="00F85DEB" w:rsidRPr="00F85DEB" w:rsidRDefault="00F85DEB" w:rsidP="00F85DEB">
      <w:pPr>
        <w:spacing w:before="120"/>
        <w:rPr>
          <w:rFonts w:cs="Arial"/>
          <w:szCs w:val="20"/>
        </w:rPr>
      </w:pPr>
      <w:r w:rsidRPr="00F85DEB">
        <w:t>It is based on the following legislation, which outline schools’ powers to exclude pupils:</w:t>
      </w:r>
    </w:p>
    <w:p w14:paraId="4061C6F7" w14:textId="77777777" w:rsidR="00F85DEB" w:rsidRPr="00F85DEB" w:rsidRDefault="00F85DEB" w:rsidP="00BE1302">
      <w:pPr>
        <w:pStyle w:val="4Bulletedcopyblue"/>
        <w:numPr>
          <w:ilvl w:val="0"/>
          <w:numId w:val="0"/>
        </w:numPr>
        <w:ind w:left="340"/>
        <w:rPr>
          <w:lang w:val="en-GB" w:eastAsia="en-GB"/>
        </w:rPr>
      </w:pPr>
      <w:r w:rsidRPr="00F85DEB">
        <w:rPr>
          <w:lang w:val="en-GB" w:eastAsia="en-GB"/>
        </w:rPr>
        <w:t xml:space="preserve">Section 52 of the </w:t>
      </w:r>
      <w:hyperlink r:id="rId9" w:history="1">
        <w:r w:rsidRPr="00F85DEB">
          <w:rPr>
            <w:lang w:val="en-GB" w:eastAsia="en-GB"/>
          </w:rPr>
          <w:t>Education Act 2002</w:t>
        </w:r>
      </w:hyperlink>
      <w:r w:rsidRPr="00F85DEB">
        <w:rPr>
          <w:lang w:val="en-GB" w:eastAsia="en-GB"/>
        </w:rPr>
        <w:t xml:space="preserve">, as amended by the </w:t>
      </w:r>
      <w:hyperlink r:id="rId10" w:history="1">
        <w:r w:rsidRPr="00F85DEB">
          <w:rPr>
            <w:lang w:val="en-GB" w:eastAsia="en-GB"/>
          </w:rPr>
          <w:t>Education Act 2011</w:t>
        </w:r>
      </w:hyperlink>
    </w:p>
    <w:p w14:paraId="021AC641" w14:textId="77777777" w:rsidR="00F85DEB" w:rsidRPr="00F85DEB" w:rsidRDefault="00000000" w:rsidP="00BE1302">
      <w:pPr>
        <w:pStyle w:val="4Bulletedcopyblue"/>
        <w:numPr>
          <w:ilvl w:val="0"/>
          <w:numId w:val="0"/>
        </w:numPr>
        <w:ind w:left="340"/>
        <w:rPr>
          <w:lang w:val="en-GB" w:eastAsia="en-GB"/>
        </w:rPr>
      </w:pPr>
      <w:hyperlink r:id="rId11" w:history="1">
        <w:r w:rsidR="00F85DEB" w:rsidRPr="00F85DEB">
          <w:rPr>
            <w:lang w:val="en-GB" w:eastAsia="en-GB"/>
          </w:rPr>
          <w:t>The School Discipline (Pupil Exclusions and Reviews) (England) Regulations 2012</w:t>
        </w:r>
      </w:hyperlink>
    </w:p>
    <w:p w14:paraId="58345AE4" w14:textId="36B57A4D" w:rsidR="00F85DEB" w:rsidRPr="00F85DEB" w:rsidRDefault="00BE1302" w:rsidP="00BE1302">
      <w:pPr>
        <w:pStyle w:val="4Bulletedcopyblue"/>
        <w:numPr>
          <w:ilvl w:val="0"/>
          <w:numId w:val="0"/>
        </w:numPr>
        <w:ind w:left="170"/>
        <w:rPr>
          <w:lang w:val="en-GB" w:eastAsia="en-GB"/>
        </w:rPr>
      </w:pPr>
      <w:r>
        <w:rPr>
          <w:lang w:val="en-GB" w:eastAsia="en-GB"/>
        </w:rPr>
        <w:t xml:space="preserve">   </w:t>
      </w:r>
      <w:r w:rsidR="00F85DEB" w:rsidRPr="00F85DEB">
        <w:rPr>
          <w:lang w:val="en-GB" w:eastAsia="en-GB"/>
        </w:rPr>
        <w:t xml:space="preserve">Sections 64-68 of the </w:t>
      </w:r>
      <w:hyperlink r:id="rId12" w:history="1">
        <w:r w:rsidR="00F85DEB" w:rsidRPr="00F85DEB">
          <w:rPr>
            <w:lang w:val="en-GB" w:eastAsia="en-GB"/>
          </w:rPr>
          <w:t>School Standards and Framework Act 1998</w:t>
        </w:r>
      </w:hyperlink>
    </w:p>
    <w:p w14:paraId="6B8FCE45" w14:textId="77777777" w:rsidR="00F85DEB" w:rsidRPr="00F85DEB" w:rsidRDefault="00F85DEB" w:rsidP="00F85DEB">
      <w:pPr>
        <w:spacing w:before="120"/>
      </w:pPr>
      <w:r w:rsidRPr="00F85DEB">
        <w:t>In addition, the policy is based on:</w:t>
      </w:r>
    </w:p>
    <w:p w14:paraId="06E91E10" w14:textId="77777777" w:rsidR="00F85DEB" w:rsidRPr="00F85DEB" w:rsidRDefault="00F85DEB" w:rsidP="00BE1302">
      <w:pPr>
        <w:pStyle w:val="4Bulletedcopyblue"/>
        <w:numPr>
          <w:ilvl w:val="0"/>
          <w:numId w:val="0"/>
        </w:numPr>
        <w:ind w:left="340"/>
        <w:rPr>
          <w:lang w:val="en-GB" w:eastAsia="en-GB"/>
        </w:rPr>
      </w:pPr>
      <w:r w:rsidRPr="00F85DEB">
        <w:rPr>
          <w:lang w:val="en-GB" w:eastAsia="en-GB"/>
        </w:rPr>
        <w:t xml:space="preserve">Part 7, chapter 2 of the </w:t>
      </w:r>
      <w:hyperlink r:id="rId13" w:history="1">
        <w:r w:rsidRPr="00F85DEB">
          <w:rPr>
            <w:color w:val="0092CF"/>
            <w:u w:val="single"/>
            <w:lang w:val="en-GB" w:eastAsia="en-GB"/>
          </w:rPr>
          <w:t>Education and Inspections Act 2006</w:t>
        </w:r>
      </w:hyperlink>
      <w:r w:rsidRPr="00F85DEB">
        <w:rPr>
          <w:lang w:val="en-GB" w:eastAsia="en-GB"/>
        </w:rPr>
        <w:t>, which looks at parental responsibility for excluded pupils</w:t>
      </w:r>
    </w:p>
    <w:p w14:paraId="3832FBFE" w14:textId="617393C7" w:rsidR="00F85DEB" w:rsidRPr="00F85DEB" w:rsidRDefault="00BE1302" w:rsidP="00BE1302">
      <w:pPr>
        <w:pStyle w:val="4Bulletedcopyblue"/>
        <w:numPr>
          <w:ilvl w:val="0"/>
          <w:numId w:val="0"/>
        </w:numPr>
        <w:ind w:left="170"/>
        <w:rPr>
          <w:lang w:val="en-GB" w:eastAsia="en-GB"/>
        </w:rPr>
      </w:pPr>
      <w:r>
        <w:rPr>
          <w:lang w:val="en-GB" w:eastAsia="en-GB"/>
        </w:rPr>
        <w:t xml:space="preserve">   </w:t>
      </w:r>
      <w:r w:rsidR="00F85DEB" w:rsidRPr="00F85DEB">
        <w:rPr>
          <w:lang w:val="en-GB" w:eastAsia="en-GB"/>
        </w:rPr>
        <w:t xml:space="preserve">Section 579 of the </w:t>
      </w:r>
      <w:hyperlink r:id="rId14" w:history="1">
        <w:r w:rsidR="00F85DEB" w:rsidRPr="00F85DEB">
          <w:rPr>
            <w:color w:val="0092CF"/>
            <w:u w:val="single"/>
            <w:lang w:val="en-GB" w:eastAsia="en-GB"/>
          </w:rPr>
          <w:t>Education Act 1996</w:t>
        </w:r>
      </w:hyperlink>
      <w:r w:rsidR="00F85DEB" w:rsidRPr="00F85DEB">
        <w:rPr>
          <w:lang w:val="en-GB" w:eastAsia="en-GB"/>
        </w:rPr>
        <w:t xml:space="preserve">, which defines ‘school day’ </w:t>
      </w:r>
    </w:p>
    <w:p w14:paraId="16FA113F" w14:textId="4CFD6B62" w:rsidR="00F85DEB" w:rsidRPr="00F85DEB" w:rsidRDefault="00F85DEB" w:rsidP="00BE1302">
      <w:pPr>
        <w:pStyle w:val="4Bulletedcopyblue"/>
        <w:numPr>
          <w:ilvl w:val="0"/>
          <w:numId w:val="0"/>
        </w:numPr>
        <w:ind w:left="170"/>
        <w:rPr>
          <w:lang w:val="en-GB" w:eastAsia="en-GB"/>
        </w:rPr>
      </w:pPr>
      <w:r w:rsidRPr="00F85DEB">
        <w:rPr>
          <w:lang w:val="en-GB" w:eastAsia="en-GB"/>
        </w:rPr>
        <w:t xml:space="preserve">The </w:t>
      </w:r>
      <w:hyperlink r:id="rId15" w:history="1">
        <w:r w:rsidRPr="00F85DEB">
          <w:rPr>
            <w:color w:val="0092CF"/>
            <w:u w:val="single"/>
            <w:lang w:val="en-GB" w:eastAsia="en-GB"/>
          </w:rPr>
          <w:t>Education (Provision of Full-Time Education for Excluded Pupils) (England) Regulations 2007</w:t>
        </w:r>
      </w:hyperlink>
      <w:r w:rsidRPr="00F85DEB">
        <w:rPr>
          <w:lang w:val="en-GB" w:eastAsia="en-GB"/>
        </w:rPr>
        <w:t xml:space="preserve">, as </w:t>
      </w:r>
      <w:r w:rsidR="00BE1302">
        <w:rPr>
          <w:lang w:val="en-GB" w:eastAsia="en-GB"/>
        </w:rPr>
        <w:t xml:space="preserve">  </w:t>
      </w:r>
      <w:r w:rsidRPr="00F85DEB">
        <w:rPr>
          <w:lang w:val="en-GB" w:eastAsia="en-GB"/>
        </w:rPr>
        <w:t xml:space="preserve">amended by </w:t>
      </w:r>
      <w:hyperlink r:id="rId16" w:history="1">
        <w:r w:rsidRPr="00F85DEB">
          <w:rPr>
            <w:color w:val="0092CF"/>
            <w:u w:val="single"/>
            <w:lang w:val="en-GB" w:eastAsia="en-GB"/>
          </w:rPr>
          <w:t>The Education (Provision of Full-Time Education for Excluded Pupils) (England) (Amendment) Regulations 2014</w:t>
        </w:r>
      </w:hyperlink>
    </w:p>
    <w:p w14:paraId="750BA5D4" w14:textId="77777777" w:rsidR="009507C3" w:rsidRPr="009507C3" w:rsidRDefault="009507C3" w:rsidP="009507C3">
      <w:pPr>
        <w:pStyle w:val="6Abstract"/>
        <w:rPr>
          <w:lang w:val="en-GB"/>
        </w:rPr>
      </w:pPr>
      <w:bookmarkStart w:id="2" w:name="_Toc492559046"/>
    </w:p>
    <w:p w14:paraId="61487BE0" w14:textId="38DEF4E9" w:rsidR="00F85DEB" w:rsidRPr="00BE1302" w:rsidRDefault="00F85DEB" w:rsidP="00F85DEB">
      <w:pPr>
        <w:pStyle w:val="Heading1"/>
        <w:rPr>
          <w:color w:val="auto"/>
        </w:rPr>
      </w:pPr>
      <w:r w:rsidRPr="00BE1302">
        <w:rPr>
          <w:color w:val="auto"/>
        </w:rPr>
        <w:t xml:space="preserve">The </w:t>
      </w:r>
      <w:r w:rsidR="00BE1302">
        <w:rPr>
          <w:color w:val="auto"/>
        </w:rPr>
        <w:t>D</w:t>
      </w:r>
      <w:r w:rsidRPr="00BE1302">
        <w:rPr>
          <w:color w:val="auto"/>
        </w:rPr>
        <w:t xml:space="preserve">ecision to </w:t>
      </w:r>
      <w:r w:rsidR="00BE1302">
        <w:rPr>
          <w:color w:val="auto"/>
        </w:rPr>
        <w:t>E</w:t>
      </w:r>
      <w:r w:rsidRPr="00BE1302">
        <w:rPr>
          <w:color w:val="auto"/>
        </w:rPr>
        <w:t>xclude</w:t>
      </w:r>
      <w:bookmarkEnd w:id="2"/>
    </w:p>
    <w:p w14:paraId="34C524A1" w14:textId="03FF6F00" w:rsidR="00F85DEB" w:rsidRDefault="00F85DEB" w:rsidP="00F85DEB">
      <w:pPr>
        <w:spacing w:before="120"/>
      </w:pPr>
      <w:r w:rsidRPr="00F85DEB">
        <w:t xml:space="preserve">Only the </w:t>
      </w:r>
      <w:r w:rsidR="00BE1302">
        <w:t>H</w:t>
      </w:r>
      <w:r w:rsidRPr="00F85DEB">
        <w:t>eadteacher, can exclude a pupil from school</w:t>
      </w:r>
      <w:r w:rsidR="00BE1302">
        <w:t xml:space="preserve"> and will only be taken at the end of the processes outlined in our </w:t>
      </w:r>
      <w:proofErr w:type="spellStart"/>
      <w:r w:rsidR="00BE1302">
        <w:t>Behaviour</w:t>
      </w:r>
      <w:proofErr w:type="spellEnd"/>
      <w:r w:rsidR="00CD7CBE">
        <w:t xml:space="preserve"> and Discipline</w:t>
      </w:r>
      <w:r w:rsidR="00BE1302">
        <w:t xml:space="preserve"> Policy.  It is something which the school feels would only be used in extreme circumstances when all other measures have been exhausted. </w:t>
      </w:r>
      <w:r w:rsidRPr="00F85DEB">
        <w:t xml:space="preserve"> A permanent exclusion will be taken as a last resort.</w:t>
      </w:r>
    </w:p>
    <w:p w14:paraId="4DC83F9C" w14:textId="77777777" w:rsidR="00B53C7D" w:rsidRDefault="00B53C7D" w:rsidP="00F85DEB">
      <w:pPr>
        <w:spacing w:before="120"/>
      </w:pPr>
    </w:p>
    <w:p w14:paraId="0A1B0FAE" w14:textId="69D80A40" w:rsidR="00AE3C9C" w:rsidRPr="00B53C7D" w:rsidRDefault="00BE1302" w:rsidP="00F85DEB">
      <w:pPr>
        <w:spacing w:before="120"/>
        <w:rPr>
          <w:rFonts w:cs="Arial"/>
          <w:shd w:val="clear" w:color="auto" w:fill="FFFFFF"/>
        </w:rPr>
      </w:pPr>
      <w:r w:rsidRPr="00B53C7D">
        <w:rPr>
          <w:rFonts w:cs="Arial"/>
          <w:shd w:val="clear" w:color="auto" w:fill="FFFFFF"/>
        </w:rPr>
        <w:t>Stella Maris S</w:t>
      </w:r>
      <w:r w:rsidR="00A102D5" w:rsidRPr="00B53C7D">
        <w:rPr>
          <w:rFonts w:cs="Arial"/>
          <w:shd w:val="clear" w:color="auto" w:fill="FFFFFF"/>
        </w:rPr>
        <w:t xml:space="preserve">chool is aware that off-rolling is unlawful. </w:t>
      </w:r>
      <w:proofErr w:type="spellStart"/>
      <w:r w:rsidR="00AE3C9C" w:rsidRPr="00B53C7D">
        <w:rPr>
          <w:rFonts w:cs="Arial"/>
          <w:shd w:val="clear" w:color="auto" w:fill="FFFFFF"/>
        </w:rPr>
        <w:t>Ofsted</w:t>
      </w:r>
      <w:proofErr w:type="spellEnd"/>
      <w:r w:rsidR="00AE3C9C" w:rsidRPr="00B53C7D">
        <w:rPr>
          <w:rFonts w:cs="Arial"/>
          <w:shd w:val="clear" w:color="auto" w:fill="FFFFFF"/>
        </w:rPr>
        <w:t xml:space="preserve"> defines off-rolling as:</w:t>
      </w:r>
    </w:p>
    <w:p w14:paraId="4B353BDC" w14:textId="77777777" w:rsidR="00AE3C9C" w:rsidRPr="00B53C7D" w:rsidRDefault="00AE3C9C" w:rsidP="00AE3C9C">
      <w:pPr>
        <w:spacing w:before="120"/>
        <w:ind w:left="720" w:right="720"/>
        <w:rPr>
          <w:rFonts w:cs="Arial"/>
          <w:shd w:val="clear" w:color="auto" w:fill="FFFFFF"/>
        </w:rPr>
      </w:pPr>
      <w:r w:rsidRPr="00B53C7D">
        <w:rPr>
          <w:rFonts w:cs="Arial"/>
          <w:shd w:val="clear" w:color="auto" w:fill="FFFFFF"/>
        </w:rPr>
        <w:t>“…</w:t>
      </w:r>
      <w:r w:rsidR="00A102D5" w:rsidRPr="00B53C7D">
        <w:rPr>
          <w:rFonts w:cs="Arial"/>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w:t>
      </w:r>
      <w:r w:rsidRPr="00B53C7D">
        <w:rPr>
          <w:rFonts w:cs="Arial"/>
          <w:shd w:val="clear" w:color="auto" w:fill="FFFFFF"/>
        </w:rPr>
        <w:t>e best interests of the pupil.”</w:t>
      </w:r>
    </w:p>
    <w:p w14:paraId="544642DC" w14:textId="2FF57E7E" w:rsidR="00A102D5" w:rsidRDefault="00A102D5" w:rsidP="00F85DEB">
      <w:pPr>
        <w:spacing w:before="120"/>
        <w:rPr>
          <w:rFonts w:cs="Arial"/>
          <w:shd w:val="clear" w:color="auto" w:fill="FFFFFF"/>
        </w:rPr>
      </w:pPr>
      <w:r w:rsidRPr="00B53C7D">
        <w:rPr>
          <w:rFonts w:cs="Arial"/>
          <w:shd w:val="clear" w:color="auto" w:fill="FFFFFF"/>
        </w:rPr>
        <w:t>We are committed to following all statutory exclusions procedures to ensure that every child receives an education in a safe and caring environment.</w:t>
      </w:r>
    </w:p>
    <w:p w14:paraId="78027000" w14:textId="77777777" w:rsidR="00B53C7D" w:rsidRPr="00B53C7D" w:rsidRDefault="00B53C7D" w:rsidP="00F85DEB">
      <w:pPr>
        <w:spacing w:before="120"/>
      </w:pPr>
    </w:p>
    <w:p w14:paraId="267FC6E4" w14:textId="77777777" w:rsidR="00F85DEB" w:rsidRPr="00F85DEB" w:rsidRDefault="00F85DEB" w:rsidP="00F85DEB">
      <w:pPr>
        <w:spacing w:before="120"/>
      </w:pPr>
      <w:r w:rsidRPr="00F85DEB">
        <w:t>A decision to exclude a pupil will be taken only:</w:t>
      </w:r>
    </w:p>
    <w:p w14:paraId="0EFDF1EC" w14:textId="788887AD" w:rsidR="00F85DEB" w:rsidRPr="00F85DEB" w:rsidRDefault="00F85DEB" w:rsidP="00BE1302">
      <w:pPr>
        <w:pStyle w:val="4Bulletedcopyblue"/>
        <w:numPr>
          <w:ilvl w:val="0"/>
          <w:numId w:val="0"/>
        </w:numPr>
        <w:ind w:left="340"/>
        <w:rPr>
          <w:lang w:val="en-GB" w:eastAsia="en-GB"/>
        </w:rPr>
      </w:pPr>
      <w:r w:rsidRPr="00F85DEB">
        <w:rPr>
          <w:lang w:val="en-GB" w:eastAsia="en-GB"/>
        </w:rPr>
        <w:t xml:space="preserve">In response to serious or persistent breaches of the school’s </w:t>
      </w:r>
      <w:r w:rsidR="00BE1302">
        <w:rPr>
          <w:lang w:val="en-GB" w:eastAsia="en-GB"/>
        </w:rPr>
        <w:t>B</w:t>
      </w:r>
      <w:r w:rsidRPr="00F85DEB">
        <w:rPr>
          <w:lang w:val="en-GB" w:eastAsia="en-GB"/>
        </w:rPr>
        <w:t xml:space="preserve">ehaviour </w:t>
      </w:r>
      <w:r w:rsidR="00BE1302">
        <w:rPr>
          <w:lang w:val="en-GB" w:eastAsia="en-GB"/>
        </w:rPr>
        <w:t>P</w:t>
      </w:r>
      <w:r w:rsidRPr="00F85DEB">
        <w:rPr>
          <w:lang w:val="en-GB" w:eastAsia="en-GB"/>
        </w:rPr>
        <w:t xml:space="preserve">olicy, </w:t>
      </w:r>
      <w:r w:rsidRPr="00F85DEB">
        <w:rPr>
          <w:b/>
          <w:lang w:val="en-GB" w:eastAsia="en-GB"/>
        </w:rPr>
        <w:t>and</w:t>
      </w:r>
    </w:p>
    <w:p w14:paraId="3F369D16" w14:textId="526C4183" w:rsidR="00F85DEB" w:rsidRDefault="00BE1302" w:rsidP="00BE1302">
      <w:pPr>
        <w:pStyle w:val="4Bulletedcopyblue"/>
        <w:numPr>
          <w:ilvl w:val="0"/>
          <w:numId w:val="0"/>
        </w:numPr>
        <w:ind w:left="170"/>
        <w:rPr>
          <w:lang w:val="en-GB" w:eastAsia="en-GB"/>
        </w:rPr>
      </w:pPr>
      <w:r>
        <w:rPr>
          <w:lang w:val="en-GB" w:eastAsia="en-GB"/>
        </w:rPr>
        <w:t xml:space="preserve">   </w:t>
      </w:r>
      <w:r w:rsidR="00F85DEB" w:rsidRPr="00F85DEB">
        <w:rPr>
          <w:lang w:val="en-GB" w:eastAsia="en-GB"/>
        </w:rPr>
        <w:t xml:space="preserve">If allowing the pupil to remain in school would seriously harm the education or welfare of others </w:t>
      </w:r>
    </w:p>
    <w:p w14:paraId="1E1A247F" w14:textId="5AE5B2C5" w:rsidR="00BE1302" w:rsidRDefault="00BE1302" w:rsidP="00BE1302">
      <w:pPr>
        <w:pStyle w:val="4Bulletedcopyblue"/>
        <w:numPr>
          <w:ilvl w:val="0"/>
          <w:numId w:val="0"/>
        </w:numPr>
        <w:ind w:left="170"/>
        <w:rPr>
          <w:lang w:val="en-GB" w:eastAsia="en-GB"/>
        </w:rPr>
      </w:pPr>
    </w:p>
    <w:p w14:paraId="73FD05E9" w14:textId="77777777" w:rsidR="00B53C7D" w:rsidRDefault="00B53C7D" w:rsidP="00F85DEB">
      <w:pPr>
        <w:spacing w:before="120"/>
        <w:rPr>
          <w:rFonts w:cs="Arial"/>
          <w:bCs/>
          <w:szCs w:val="20"/>
        </w:rPr>
      </w:pPr>
    </w:p>
    <w:p w14:paraId="2D35313B" w14:textId="108FB41A" w:rsidR="00F85DEB" w:rsidRDefault="00F85DEB" w:rsidP="00F85DEB">
      <w:pPr>
        <w:spacing w:before="120"/>
        <w:rPr>
          <w:rFonts w:cs="Arial"/>
          <w:bCs/>
          <w:szCs w:val="20"/>
        </w:rPr>
      </w:pPr>
      <w:r w:rsidRPr="00F85DEB">
        <w:rPr>
          <w:rFonts w:cs="Arial"/>
          <w:bCs/>
          <w:szCs w:val="20"/>
        </w:rPr>
        <w:lastRenderedPageBreak/>
        <w:t xml:space="preserve">Before deciding whether to exclude a pupil, either permanently or for a fixed period, the </w:t>
      </w:r>
      <w:r w:rsidR="00BE1302">
        <w:rPr>
          <w:rFonts w:cs="Arial"/>
          <w:bCs/>
          <w:szCs w:val="20"/>
        </w:rPr>
        <w:t>H</w:t>
      </w:r>
      <w:r w:rsidRPr="00F85DEB">
        <w:rPr>
          <w:rFonts w:cs="Arial"/>
          <w:bCs/>
          <w:szCs w:val="20"/>
        </w:rPr>
        <w:t>eadteacher will:</w:t>
      </w:r>
    </w:p>
    <w:p w14:paraId="064AAE4E" w14:textId="77777777" w:rsidR="00BE1302" w:rsidRPr="00F85DEB" w:rsidRDefault="00BE1302" w:rsidP="00F85DEB">
      <w:pPr>
        <w:spacing w:before="120"/>
        <w:rPr>
          <w:rFonts w:cs="Arial"/>
          <w:bCs/>
          <w:szCs w:val="20"/>
        </w:rPr>
      </w:pPr>
    </w:p>
    <w:p w14:paraId="6CAE6EE9" w14:textId="77777777" w:rsidR="00F85DEB" w:rsidRPr="00F85DEB" w:rsidRDefault="00F85DEB" w:rsidP="00BE1302">
      <w:pPr>
        <w:pStyle w:val="4Bulletedcopyblue"/>
        <w:numPr>
          <w:ilvl w:val="0"/>
          <w:numId w:val="22"/>
        </w:numPr>
        <w:rPr>
          <w:lang w:val="en-GB" w:eastAsia="en-GB"/>
        </w:rPr>
      </w:pPr>
      <w:r w:rsidRPr="00F85DEB">
        <w:rPr>
          <w:lang w:val="en-GB" w:eastAsia="en-GB"/>
        </w:rPr>
        <w:t>Consider all the relevant facts and evidence, including whether the incident(s) leading to the exclusion were provoked</w:t>
      </w:r>
    </w:p>
    <w:p w14:paraId="7AE1CF9C" w14:textId="1F807FD1" w:rsidR="00F85DEB" w:rsidRPr="00BE1302" w:rsidRDefault="00F85DEB" w:rsidP="00BE1302">
      <w:pPr>
        <w:pStyle w:val="4Bulletedcopyblue"/>
        <w:numPr>
          <w:ilvl w:val="0"/>
          <w:numId w:val="22"/>
        </w:numPr>
        <w:rPr>
          <w:lang w:val="en-GB" w:eastAsia="en-GB"/>
        </w:rPr>
      </w:pPr>
      <w:r w:rsidRPr="00BE1302">
        <w:rPr>
          <w:lang w:val="en-GB" w:eastAsia="en-GB"/>
        </w:rPr>
        <w:t>Allow the pupil to give their version of events</w:t>
      </w:r>
    </w:p>
    <w:p w14:paraId="43E69453" w14:textId="3737BC38" w:rsidR="00740AC8" w:rsidRPr="00F85DEB" w:rsidRDefault="00F85DEB" w:rsidP="00BE1302">
      <w:pPr>
        <w:pStyle w:val="4Bulletedcopyblue"/>
        <w:numPr>
          <w:ilvl w:val="0"/>
          <w:numId w:val="22"/>
        </w:numPr>
        <w:rPr>
          <w:lang w:val="en-GB" w:eastAsia="en-GB"/>
        </w:rPr>
      </w:pPr>
      <w:r w:rsidRPr="00F85DEB">
        <w:rPr>
          <w:lang w:val="en-GB" w:eastAsia="en-GB"/>
        </w:rPr>
        <w:t xml:space="preserve">Consider if the pupil has </w:t>
      </w:r>
      <w:r w:rsidR="00B53C7D">
        <w:rPr>
          <w:lang w:val="en-GB" w:eastAsia="en-GB"/>
        </w:rPr>
        <w:t>S</w:t>
      </w:r>
      <w:r w:rsidRPr="00F85DEB">
        <w:rPr>
          <w:lang w:val="en-GB" w:eastAsia="en-GB"/>
        </w:rPr>
        <w:t xml:space="preserve">pecial </w:t>
      </w:r>
      <w:r w:rsidR="00B53C7D">
        <w:rPr>
          <w:lang w:val="en-GB" w:eastAsia="en-GB"/>
        </w:rPr>
        <w:t>E</w:t>
      </w:r>
      <w:r w:rsidRPr="00F85DEB">
        <w:rPr>
          <w:lang w:val="en-GB" w:eastAsia="en-GB"/>
        </w:rPr>
        <w:t xml:space="preserve">ducational </w:t>
      </w:r>
      <w:r w:rsidR="00B53C7D">
        <w:rPr>
          <w:lang w:val="en-GB" w:eastAsia="en-GB"/>
        </w:rPr>
        <w:t>N</w:t>
      </w:r>
      <w:r w:rsidRPr="00F85DEB">
        <w:rPr>
          <w:lang w:val="en-GB" w:eastAsia="en-GB"/>
        </w:rPr>
        <w:t>eeds</w:t>
      </w:r>
      <w:r w:rsidR="00B53C7D">
        <w:rPr>
          <w:lang w:val="en-GB" w:eastAsia="en-GB"/>
        </w:rPr>
        <w:t xml:space="preserve"> and Disability</w:t>
      </w:r>
      <w:r w:rsidRPr="00F85DEB">
        <w:rPr>
          <w:lang w:val="en-GB" w:eastAsia="en-GB"/>
        </w:rPr>
        <w:t xml:space="preserve"> (SEN</w:t>
      </w:r>
      <w:r w:rsidR="00B53C7D">
        <w:rPr>
          <w:lang w:val="en-GB" w:eastAsia="en-GB"/>
        </w:rPr>
        <w:t>D</w:t>
      </w:r>
      <w:r w:rsidRPr="00F85DEB">
        <w:rPr>
          <w:lang w:val="en-GB" w:eastAsia="en-GB"/>
        </w:rPr>
        <w:t>)</w:t>
      </w:r>
    </w:p>
    <w:p w14:paraId="7FD50958" w14:textId="77777777" w:rsidR="00F85DEB" w:rsidRDefault="00F85DEB" w:rsidP="00F85DEB">
      <w:pPr>
        <w:pStyle w:val="Heading1"/>
      </w:pPr>
      <w:bookmarkStart w:id="3" w:name="_Toc492559047"/>
    </w:p>
    <w:p w14:paraId="29B1C430" w14:textId="110A2B59" w:rsidR="00F85DEB" w:rsidRPr="003B15A0" w:rsidRDefault="00F85DEB" w:rsidP="00F85DEB">
      <w:pPr>
        <w:pStyle w:val="Heading1"/>
        <w:rPr>
          <w:color w:val="auto"/>
          <w:sz w:val="32"/>
          <w:szCs w:val="32"/>
        </w:rPr>
      </w:pPr>
      <w:bookmarkStart w:id="4" w:name="_Toc492559048"/>
      <w:bookmarkEnd w:id="3"/>
      <w:r w:rsidRPr="003B15A0">
        <w:rPr>
          <w:color w:val="auto"/>
          <w:sz w:val="32"/>
          <w:szCs w:val="32"/>
        </w:rPr>
        <w:t xml:space="preserve">Roles and </w:t>
      </w:r>
      <w:r w:rsidR="003B15A0">
        <w:rPr>
          <w:color w:val="auto"/>
          <w:sz w:val="32"/>
          <w:szCs w:val="32"/>
        </w:rPr>
        <w:t>R</w:t>
      </w:r>
      <w:r w:rsidRPr="003B15A0">
        <w:rPr>
          <w:color w:val="auto"/>
          <w:sz w:val="32"/>
          <w:szCs w:val="32"/>
        </w:rPr>
        <w:t>esponsibilities</w:t>
      </w:r>
      <w:bookmarkEnd w:id="4"/>
    </w:p>
    <w:p w14:paraId="23C03D08" w14:textId="506B94B2" w:rsidR="00F85DEB" w:rsidRPr="00F85DEB" w:rsidRDefault="00F85DEB" w:rsidP="00F85DEB">
      <w:pPr>
        <w:pStyle w:val="Subhead2"/>
        <w:rPr>
          <w:highlight w:val="yellow"/>
        </w:rPr>
      </w:pPr>
      <w:r w:rsidRPr="00F85DEB">
        <w:t xml:space="preserve">The </w:t>
      </w:r>
      <w:r w:rsidR="003B15A0">
        <w:t>H</w:t>
      </w:r>
      <w:r w:rsidRPr="00F85DEB">
        <w:t xml:space="preserve">eadteacher </w:t>
      </w:r>
    </w:p>
    <w:p w14:paraId="20F21C59" w14:textId="55FAE76D" w:rsidR="00F85DEB" w:rsidRPr="00F85DEB" w:rsidRDefault="00F85DEB" w:rsidP="00F85DEB">
      <w:pPr>
        <w:spacing w:before="120" w:after="0"/>
        <w:rPr>
          <w:rFonts w:cs="Arial"/>
          <w:b/>
          <w:szCs w:val="20"/>
        </w:rPr>
      </w:pPr>
      <w:r w:rsidRPr="00F85DEB">
        <w:rPr>
          <w:rFonts w:cs="Arial"/>
          <w:b/>
          <w:szCs w:val="20"/>
        </w:rPr>
        <w:t xml:space="preserve">Informing </w:t>
      </w:r>
      <w:r w:rsidR="003B15A0">
        <w:rPr>
          <w:rFonts w:cs="Arial"/>
          <w:b/>
          <w:szCs w:val="20"/>
        </w:rPr>
        <w:t>P</w:t>
      </w:r>
      <w:r w:rsidRPr="00F85DEB">
        <w:rPr>
          <w:rFonts w:cs="Arial"/>
          <w:b/>
          <w:szCs w:val="20"/>
        </w:rPr>
        <w:t>arents</w:t>
      </w:r>
    </w:p>
    <w:p w14:paraId="03363DE7" w14:textId="640AAC07" w:rsidR="00F85DEB" w:rsidRPr="00F85DEB" w:rsidRDefault="00F85DEB" w:rsidP="00F85DEB">
      <w:pPr>
        <w:spacing w:before="120"/>
      </w:pPr>
      <w:r w:rsidRPr="00F85DEB">
        <w:t xml:space="preserve">The </w:t>
      </w:r>
      <w:r w:rsidR="003B15A0">
        <w:t>H</w:t>
      </w:r>
      <w:r w:rsidRPr="00F85DEB">
        <w:t>eadteacher will immediately provide the following information, in writing, to the parents of an excluded pupil:</w:t>
      </w:r>
    </w:p>
    <w:p w14:paraId="52F189E7" w14:textId="77777777" w:rsidR="00F85DEB" w:rsidRPr="00F85DEB" w:rsidRDefault="00F85DEB" w:rsidP="003B15A0">
      <w:pPr>
        <w:pStyle w:val="4Bulletedcopyblue"/>
        <w:numPr>
          <w:ilvl w:val="0"/>
          <w:numId w:val="23"/>
        </w:numPr>
        <w:rPr>
          <w:lang w:val="en-GB" w:eastAsia="en-GB"/>
        </w:rPr>
      </w:pPr>
      <w:r w:rsidRPr="00F85DEB">
        <w:rPr>
          <w:lang w:val="en-GB" w:eastAsia="en-GB"/>
        </w:rPr>
        <w:t>The reason(s) for the exclusion</w:t>
      </w:r>
    </w:p>
    <w:p w14:paraId="17444B99" w14:textId="77CAE2AC" w:rsidR="00F85DEB" w:rsidRPr="00F85DEB" w:rsidRDefault="00F85DEB" w:rsidP="003B15A0">
      <w:pPr>
        <w:pStyle w:val="4Bulletedcopyblue"/>
        <w:numPr>
          <w:ilvl w:val="0"/>
          <w:numId w:val="23"/>
        </w:numPr>
        <w:rPr>
          <w:lang w:val="en-GB" w:eastAsia="en-GB"/>
        </w:rPr>
      </w:pPr>
      <w:r w:rsidRPr="00F85DEB">
        <w:rPr>
          <w:lang w:val="en-GB" w:eastAsia="en-GB"/>
        </w:rPr>
        <w:t>The length of a fixed-term exclusion or, for a permanent exclusion, the fact that it is permanent</w:t>
      </w:r>
    </w:p>
    <w:p w14:paraId="3214ED8C" w14:textId="613AC751" w:rsidR="00F85DEB" w:rsidRPr="00F85DEB" w:rsidRDefault="00F85DEB" w:rsidP="003B15A0">
      <w:pPr>
        <w:pStyle w:val="4Bulletedcopyblue"/>
        <w:numPr>
          <w:ilvl w:val="0"/>
          <w:numId w:val="23"/>
        </w:numPr>
        <w:rPr>
          <w:lang w:val="en-GB" w:eastAsia="en-GB"/>
        </w:rPr>
      </w:pPr>
      <w:r w:rsidRPr="00F85DEB">
        <w:rPr>
          <w:lang w:val="en-GB" w:eastAsia="en-GB"/>
        </w:rPr>
        <w:t xml:space="preserve">Information about parents’ right to make representations about the exclusion to the </w:t>
      </w:r>
      <w:r w:rsidR="003B15A0">
        <w:rPr>
          <w:lang w:val="en-GB" w:eastAsia="en-GB"/>
        </w:rPr>
        <w:t>Board of Trustees</w:t>
      </w:r>
      <w:r w:rsidRPr="00F85DEB">
        <w:rPr>
          <w:lang w:val="en-GB" w:eastAsia="en-GB"/>
        </w:rPr>
        <w:t xml:space="preserve"> and how the pupil may be involved in this</w:t>
      </w:r>
    </w:p>
    <w:p w14:paraId="67E9D9D7" w14:textId="7B0EBE69" w:rsidR="00F85DEB" w:rsidRDefault="00F85DEB" w:rsidP="003B15A0">
      <w:pPr>
        <w:pStyle w:val="4Bulletedcopyblue"/>
        <w:numPr>
          <w:ilvl w:val="0"/>
          <w:numId w:val="23"/>
        </w:numPr>
        <w:rPr>
          <w:lang w:val="en-GB" w:eastAsia="en-GB"/>
        </w:rPr>
      </w:pPr>
      <w:r w:rsidRPr="00F85DEB">
        <w:rPr>
          <w:lang w:val="en-GB" w:eastAsia="en-GB"/>
        </w:rPr>
        <w:t>Where there is a legal requirement for the</w:t>
      </w:r>
      <w:r w:rsidR="003B15A0">
        <w:rPr>
          <w:lang w:val="en-GB" w:eastAsia="en-GB"/>
        </w:rPr>
        <w:t xml:space="preserve"> Board of Trustees</w:t>
      </w:r>
      <w:r w:rsidRPr="00F85DEB">
        <w:rPr>
          <w:lang w:val="en-GB" w:eastAsia="en-GB"/>
        </w:rPr>
        <w:t xml:space="preserve"> to meet to consider the reinstatement of a pupil, and that parents have a right to attend a meeting, be represented at a meeting (at their own expense) and to bring a friend</w:t>
      </w:r>
    </w:p>
    <w:p w14:paraId="7FABB0A9" w14:textId="77777777" w:rsidR="003B15A0" w:rsidRDefault="003B15A0" w:rsidP="003B15A0">
      <w:pPr>
        <w:pStyle w:val="4Bulletedcopyblue"/>
        <w:numPr>
          <w:ilvl w:val="0"/>
          <w:numId w:val="0"/>
        </w:numPr>
        <w:ind w:left="1060"/>
        <w:rPr>
          <w:lang w:val="en-GB" w:eastAsia="en-GB"/>
        </w:rPr>
      </w:pPr>
    </w:p>
    <w:p w14:paraId="19D5003C" w14:textId="77777777" w:rsidR="003B15A0" w:rsidRPr="00F85DEB" w:rsidRDefault="003B15A0" w:rsidP="003B15A0">
      <w:pPr>
        <w:pStyle w:val="4Bulletedcopyblue"/>
        <w:numPr>
          <w:ilvl w:val="0"/>
          <w:numId w:val="0"/>
        </w:numPr>
        <w:ind w:left="340" w:hanging="170"/>
        <w:rPr>
          <w:lang w:val="en-GB" w:eastAsia="en-GB"/>
        </w:rPr>
      </w:pPr>
    </w:p>
    <w:p w14:paraId="1156FFF9" w14:textId="756AA944" w:rsidR="00F85DEB" w:rsidRPr="00F85DEB" w:rsidRDefault="00F85DEB" w:rsidP="00F85DEB">
      <w:pPr>
        <w:spacing w:before="120"/>
      </w:pPr>
      <w:r w:rsidRPr="00F85DEB">
        <w:t xml:space="preserve">The </w:t>
      </w:r>
      <w:r w:rsidR="003B15A0">
        <w:t>He</w:t>
      </w:r>
      <w:r w:rsidRPr="00F85DEB">
        <w:t xml:space="preserv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51A6B864" w14:textId="77777777" w:rsidR="00F85DEB" w:rsidRPr="00F85DEB" w:rsidRDefault="00F85DEB" w:rsidP="00F85DEB">
      <w:pPr>
        <w:spacing w:before="120"/>
        <w:rPr>
          <w:rFonts w:cs="Arial"/>
          <w:szCs w:val="20"/>
        </w:rPr>
      </w:pPr>
      <w:r w:rsidRPr="00F85DEB">
        <w:rPr>
          <w:rFonts w:cs="Arial"/>
          <w:szCs w:val="20"/>
        </w:rPr>
        <w:t>If alternative provision is being arranged, the following information will be included when notifying parents of an exclusion:</w:t>
      </w:r>
    </w:p>
    <w:p w14:paraId="03FCB25E" w14:textId="77777777" w:rsidR="00F85DEB" w:rsidRPr="00F85DEB" w:rsidRDefault="00F85DEB" w:rsidP="003B15A0">
      <w:pPr>
        <w:pStyle w:val="4Bulletedcopyblue"/>
        <w:numPr>
          <w:ilvl w:val="0"/>
          <w:numId w:val="24"/>
        </w:numPr>
        <w:rPr>
          <w:lang w:val="en-GB" w:eastAsia="en-GB"/>
        </w:rPr>
      </w:pPr>
      <w:r w:rsidRPr="00F85DEB">
        <w:rPr>
          <w:lang w:val="en-GB" w:eastAsia="en-GB"/>
        </w:rPr>
        <w:t xml:space="preserve">The start date for any provision of full-time education that has been arranged </w:t>
      </w:r>
    </w:p>
    <w:p w14:paraId="1053720E" w14:textId="77777777" w:rsidR="00F85DEB" w:rsidRPr="00F85DEB" w:rsidRDefault="00F85DEB" w:rsidP="003B15A0">
      <w:pPr>
        <w:pStyle w:val="4Bulletedcopyblue"/>
        <w:numPr>
          <w:ilvl w:val="0"/>
          <w:numId w:val="24"/>
        </w:numPr>
        <w:rPr>
          <w:lang w:val="en-GB" w:eastAsia="en-GB"/>
        </w:rPr>
      </w:pPr>
      <w:r w:rsidRPr="00F85DEB">
        <w:rPr>
          <w:lang w:val="en-GB" w:eastAsia="en-GB"/>
        </w:rPr>
        <w:t>The start and finish times of any such provision, including the times for morning and afternoon sessions, where relevant</w:t>
      </w:r>
    </w:p>
    <w:p w14:paraId="6C4B3583" w14:textId="77777777" w:rsidR="00F85DEB" w:rsidRPr="00F85DEB" w:rsidRDefault="00F85DEB" w:rsidP="003B15A0">
      <w:pPr>
        <w:pStyle w:val="4Bulletedcopyblue"/>
        <w:numPr>
          <w:ilvl w:val="0"/>
          <w:numId w:val="24"/>
        </w:numPr>
        <w:rPr>
          <w:lang w:val="en-GB" w:eastAsia="en-GB"/>
        </w:rPr>
      </w:pPr>
      <w:r w:rsidRPr="00F85DEB">
        <w:rPr>
          <w:lang w:val="en-GB" w:eastAsia="en-GB"/>
        </w:rPr>
        <w:t>The address at which the provision will take place</w:t>
      </w:r>
    </w:p>
    <w:p w14:paraId="1C50C5CC" w14:textId="0E735663" w:rsidR="00F85DEB" w:rsidRDefault="00F85DEB" w:rsidP="003B15A0">
      <w:pPr>
        <w:pStyle w:val="4Bulletedcopyblue"/>
        <w:numPr>
          <w:ilvl w:val="0"/>
          <w:numId w:val="24"/>
        </w:numPr>
        <w:rPr>
          <w:lang w:val="en-GB" w:eastAsia="en-GB"/>
        </w:rPr>
      </w:pPr>
      <w:r w:rsidRPr="00F85DEB">
        <w:rPr>
          <w:lang w:val="en-GB" w:eastAsia="en-GB"/>
        </w:rPr>
        <w:t>Any information required by the pupil to identify the person they should report to on the first day</w:t>
      </w:r>
    </w:p>
    <w:p w14:paraId="79C5B9A7" w14:textId="77777777" w:rsidR="003B15A0" w:rsidRPr="00F85DEB" w:rsidRDefault="003B15A0" w:rsidP="003B15A0">
      <w:pPr>
        <w:pStyle w:val="4Bulletedcopyblue"/>
        <w:numPr>
          <w:ilvl w:val="0"/>
          <w:numId w:val="0"/>
        </w:numPr>
        <w:ind w:left="1060"/>
        <w:rPr>
          <w:lang w:val="en-GB" w:eastAsia="en-GB"/>
        </w:rPr>
      </w:pPr>
    </w:p>
    <w:p w14:paraId="76AC1B80" w14:textId="77777777" w:rsidR="003B15A0" w:rsidRDefault="003B15A0" w:rsidP="00F85DEB">
      <w:pPr>
        <w:pStyle w:val="1bodycopy10pt"/>
      </w:pPr>
    </w:p>
    <w:p w14:paraId="1BAED751" w14:textId="77777777" w:rsidR="003B15A0" w:rsidRDefault="00F85DEB" w:rsidP="00F85DEB">
      <w:pPr>
        <w:pStyle w:val="1bodycopy10pt"/>
      </w:pPr>
      <w:r w:rsidRPr="00F85DEB">
        <w:t xml:space="preserve">Where this information on alternative provision is not reasonably ascertainable by the end of the afternoon session, it may be provided in a subsequent notice, but it will be provided no later than 48 hours before the provision is due to start. </w:t>
      </w:r>
    </w:p>
    <w:p w14:paraId="5F3702DA" w14:textId="77777777" w:rsidR="003B15A0" w:rsidRDefault="003B15A0" w:rsidP="00F85DEB">
      <w:pPr>
        <w:pStyle w:val="1bodycopy10pt"/>
      </w:pPr>
    </w:p>
    <w:p w14:paraId="7D5D3031" w14:textId="5E897078" w:rsidR="003B15A0" w:rsidRDefault="00F85DEB" w:rsidP="00F85DEB">
      <w:pPr>
        <w:pStyle w:val="1bodycopy10pt"/>
      </w:pPr>
      <w:r w:rsidRPr="00F85DEB">
        <w:t>The only exception to this is where alternative provision is to be provided before the sixth day of an exclusion, in which case the information can be provided with less than 48 hours’ notice with parents’ consent.</w:t>
      </w:r>
    </w:p>
    <w:p w14:paraId="59AC8D13" w14:textId="77777777" w:rsidR="003B15A0" w:rsidRPr="00F85DEB" w:rsidRDefault="003B15A0" w:rsidP="00F85DEB">
      <w:pPr>
        <w:pStyle w:val="1bodycopy10pt"/>
      </w:pPr>
    </w:p>
    <w:p w14:paraId="40C96993" w14:textId="043DD8E9" w:rsidR="00F85DEB" w:rsidRPr="00F85DEB" w:rsidRDefault="00F85DEB" w:rsidP="00F85DEB">
      <w:pPr>
        <w:spacing w:before="120" w:after="0"/>
        <w:rPr>
          <w:rFonts w:cs="Arial"/>
          <w:b/>
          <w:szCs w:val="20"/>
        </w:rPr>
      </w:pPr>
      <w:r w:rsidRPr="00F85DEB">
        <w:rPr>
          <w:rFonts w:cs="Arial"/>
          <w:b/>
          <w:szCs w:val="20"/>
        </w:rPr>
        <w:lastRenderedPageBreak/>
        <w:t xml:space="preserve">Informing the </w:t>
      </w:r>
      <w:r w:rsidR="003B15A0">
        <w:rPr>
          <w:rFonts w:cs="Arial"/>
          <w:b/>
          <w:szCs w:val="20"/>
        </w:rPr>
        <w:t xml:space="preserve">Board of Trustees </w:t>
      </w:r>
      <w:r w:rsidRPr="00F85DEB">
        <w:rPr>
          <w:rFonts w:cs="Arial"/>
          <w:b/>
          <w:szCs w:val="20"/>
        </w:rPr>
        <w:t>and</w:t>
      </w:r>
      <w:r w:rsidR="003B15A0">
        <w:rPr>
          <w:rFonts w:cs="Arial"/>
          <w:b/>
          <w:szCs w:val="20"/>
        </w:rPr>
        <w:t xml:space="preserve"> the L</w:t>
      </w:r>
      <w:r w:rsidRPr="00F85DEB">
        <w:rPr>
          <w:rFonts w:cs="Arial"/>
          <w:b/>
          <w:szCs w:val="20"/>
        </w:rPr>
        <w:t xml:space="preserve">ocal </w:t>
      </w:r>
      <w:r w:rsidR="003B15A0">
        <w:rPr>
          <w:rFonts w:cs="Arial"/>
          <w:b/>
          <w:szCs w:val="20"/>
        </w:rPr>
        <w:t>A</w:t>
      </w:r>
      <w:r w:rsidRPr="00F85DEB">
        <w:rPr>
          <w:rFonts w:cs="Arial"/>
          <w:b/>
          <w:szCs w:val="20"/>
        </w:rPr>
        <w:t>uthority</w:t>
      </w:r>
    </w:p>
    <w:p w14:paraId="09E40319" w14:textId="484ABFB7" w:rsidR="00F85DEB" w:rsidRPr="00F85DEB" w:rsidRDefault="00F85DEB" w:rsidP="00F85DEB">
      <w:pPr>
        <w:spacing w:before="120"/>
      </w:pPr>
      <w:r w:rsidRPr="00F85DEB">
        <w:t xml:space="preserve">The </w:t>
      </w:r>
      <w:r w:rsidR="003B15A0">
        <w:t>H</w:t>
      </w:r>
      <w:r w:rsidRPr="00F85DEB">
        <w:t xml:space="preserve">eadteacher will immediately notify the </w:t>
      </w:r>
      <w:r w:rsidR="003B15A0">
        <w:t>Board of Trustees</w:t>
      </w:r>
      <w:r w:rsidRPr="00F85DEB">
        <w:t xml:space="preserve"> and the </w:t>
      </w:r>
      <w:r w:rsidR="003B15A0">
        <w:t>L</w:t>
      </w:r>
      <w:r w:rsidRPr="00F85DEB">
        <w:t xml:space="preserve">ocal </w:t>
      </w:r>
      <w:r w:rsidR="003B15A0">
        <w:t>A</w:t>
      </w:r>
      <w:r w:rsidRPr="00F85DEB">
        <w:t>uthority (LA) of:</w:t>
      </w:r>
    </w:p>
    <w:p w14:paraId="0B578FA1" w14:textId="77777777" w:rsidR="00F85DEB" w:rsidRPr="00F85DEB" w:rsidRDefault="00F85DEB" w:rsidP="003B15A0">
      <w:pPr>
        <w:pStyle w:val="4Bulletedcopyblue"/>
        <w:numPr>
          <w:ilvl w:val="0"/>
          <w:numId w:val="25"/>
        </w:numPr>
        <w:rPr>
          <w:lang w:val="en-GB" w:eastAsia="en-GB"/>
        </w:rPr>
      </w:pPr>
      <w:r w:rsidRPr="00F85DEB">
        <w:rPr>
          <w:lang w:val="en-GB" w:eastAsia="en-GB"/>
        </w:rPr>
        <w:t>A permanent exclusion, including when a fixed-period exclusion is made permanent</w:t>
      </w:r>
    </w:p>
    <w:p w14:paraId="392DDA25" w14:textId="007FD99F" w:rsidR="00F85DEB" w:rsidRPr="00F85DEB" w:rsidRDefault="00F85DEB" w:rsidP="003B15A0">
      <w:pPr>
        <w:pStyle w:val="4Bulletedcopyblue"/>
        <w:numPr>
          <w:ilvl w:val="0"/>
          <w:numId w:val="25"/>
        </w:numPr>
        <w:rPr>
          <w:lang w:val="en-GB" w:eastAsia="en-GB"/>
        </w:rPr>
      </w:pPr>
      <w:r w:rsidRPr="00F85DEB">
        <w:rPr>
          <w:lang w:val="en-GB" w:eastAsia="en-GB"/>
        </w:rPr>
        <w:t xml:space="preserve">Exclusions which would result in the pupil being excluded for more than 5 school days </w:t>
      </w:r>
    </w:p>
    <w:p w14:paraId="5213BA23" w14:textId="77777777" w:rsidR="003B15A0" w:rsidRDefault="003B15A0" w:rsidP="00F85DEB">
      <w:pPr>
        <w:pStyle w:val="Subhead2"/>
      </w:pPr>
    </w:p>
    <w:p w14:paraId="155CBD4B" w14:textId="0F3AB014" w:rsidR="003B15A0" w:rsidRPr="003B15A0" w:rsidRDefault="00F85DEB" w:rsidP="0049408C">
      <w:pPr>
        <w:pStyle w:val="Subhead2"/>
      </w:pPr>
      <w:r w:rsidRPr="00F85DEB">
        <w:t xml:space="preserve">The </w:t>
      </w:r>
      <w:r w:rsidR="003B15A0">
        <w:t>Board of Trustees</w:t>
      </w:r>
    </w:p>
    <w:p w14:paraId="3A074DE9" w14:textId="0BE0B56C" w:rsidR="00F85DEB" w:rsidRPr="00F85DEB" w:rsidRDefault="00F85DEB" w:rsidP="00F85DEB">
      <w:pPr>
        <w:spacing w:before="120" w:after="0"/>
        <w:rPr>
          <w:rFonts w:cs="Arial"/>
          <w:szCs w:val="20"/>
        </w:rPr>
      </w:pPr>
      <w:r w:rsidRPr="00F85DEB">
        <w:rPr>
          <w:rFonts w:cs="Arial"/>
          <w:szCs w:val="20"/>
        </w:rPr>
        <w:t xml:space="preserve">Responsibilities regarding exclusions is delegated to </w:t>
      </w:r>
      <w:r w:rsidR="003B15A0">
        <w:rPr>
          <w:rStyle w:val="1bodycopy10ptChar"/>
        </w:rPr>
        <w:t>the full Board who will nominate 3 Trustees to oversee the matter.</w:t>
      </w:r>
    </w:p>
    <w:p w14:paraId="4544A4FB" w14:textId="1EFE28CB" w:rsidR="00F85DEB" w:rsidRPr="00F85DEB" w:rsidRDefault="00F85DEB" w:rsidP="00F85DEB">
      <w:pPr>
        <w:spacing w:before="120"/>
      </w:pPr>
      <w:r w:rsidRPr="00F85DEB">
        <w:t xml:space="preserve">The </w:t>
      </w:r>
      <w:r w:rsidR="003B15A0">
        <w:rPr>
          <w:rStyle w:val="1bodycopy10ptChar"/>
        </w:rPr>
        <w:t xml:space="preserve">Board of Trustees </w:t>
      </w:r>
      <w:r w:rsidRPr="00F85DEB">
        <w:t>has a duty to consider the reinstatement of an excluded pupil</w:t>
      </w:r>
      <w:r w:rsidR="003B15A0">
        <w:t>.</w:t>
      </w:r>
    </w:p>
    <w:p w14:paraId="33451F42" w14:textId="77777777" w:rsidR="0049408C" w:rsidRPr="0049408C" w:rsidRDefault="0049408C" w:rsidP="00F85DEB">
      <w:pPr>
        <w:pStyle w:val="Subhead2"/>
        <w:rPr>
          <w:color w:val="auto"/>
        </w:rPr>
      </w:pPr>
    </w:p>
    <w:p w14:paraId="357B36E7" w14:textId="453EA487" w:rsidR="00F85DEB" w:rsidRPr="0049408C" w:rsidRDefault="00F85DEB" w:rsidP="00F85DEB">
      <w:pPr>
        <w:pStyle w:val="Subhead2"/>
        <w:rPr>
          <w:color w:val="auto"/>
        </w:rPr>
      </w:pPr>
      <w:r w:rsidRPr="0049408C">
        <w:rPr>
          <w:color w:val="auto"/>
        </w:rPr>
        <w:t>The L</w:t>
      </w:r>
      <w:r w:rsidR="0049408C" w:rsidRPr="0049408C">
        <w:rPr>
          <w:color w:val="auto"/>
        </w:rPr>
        <w:t xml:space="preserve">ocal </w:t>
      </w:r>
      <w:r w:rsidRPr="0049408C">
        <w:rPr>
          <w:color w:val="auto"/>
        </w:rPr>
        <w:t>A</w:t>
      </w:r>
      <w:r w:rsidR="0049408C" w:rsidRPr="0049408C">
        <w:rPr>
          <w:color w:val="auto"/>
        </w:rPr>
        <w:t>uthority</w:t>
      </w:r>
    </w:p>
    <w:p w14:paraId="52F61A07" w14:textId="77777777" w:rsidR="00F85DEB" w:rsidRPr="0049408C" w:rsidRDefault="00F85DEB" w:rsidP="00F85DEB">
      <w:pPr>
        <w:spacing w:before="120"/>
      </w:pPr>
      <w:r w:rsidRPr="0049408C">
        <w:t>For permanent exclusions, the LA is responsible for arranging suitable full-time education to begin no later than the sixth day of the exclusion.</w:t>
      </w:r>
      <w:bookmarkStart w:id="5" w:name="_Toc492559049"/>
    </w:p>
    <w:p w14:paraId="46515DC7" w14:textId="77777777" w:rsidR="00F85DEB" w:rsidRPr="0049408C" w:rsidRDefault="00F85DEB" w:rsidP="00F85DEB">
      <w:pPr>
        <w:spacing w:before="120"/>
      </w:pPr>
    </w:p>
    <w:p w14:paraId="62BBE0A1" w14:textId="77777777" w:rsidR="0049408C" w:rsidRPr="0049408C" w:rsidRDefault="0049408C" w:rsidP="00F85DEB">
      <w:pPr>
        <w:pStyle w:val="Heading1"/>
        <w:rPr>
          <w:color w:val="auto"/>
        </w:rPr>
      </w:pPr>
    </w:p>
    <w:p w14:paraId="78DF13F2" w14:textId="2A3F20A1" w:rsidR="00F85DEB" w:rsidRPr="0049408C" w:rsidRDefault="00F85DEB" w:rsidP="00F85DEB">
      <w:pPr>
        <w:pStyle w:val="Heading1"/>
        <w:rPr>
          <w:rFonts w:eastAsia="MS Mincho"/>
          <w:color w:val="auto"/>
          <w:sz w:val="20"/>
          <w:szCs w:val="24"/>
        </w:rPr>
      </w:pPr>
      <w:r w:rsidRPr="0049408C">
        <w:rPr>
          <w:color w:val="auto"/>
        </w:rPr>
        <w:t xml:space="preserve">Considering the </w:t>
      </w:r>
      <w:r w:rsidR="0049408C">
        <w:rPr>
          <w:color w:val="auto"/>
        </w:rPr>
        <w:t>R</w:t>
      </w:r>
      <w:r w:rsidRPr="0049408C">
        <w:rPr>
          <w:color w:val="auto"/>
        </w:rPr>
        <w:t xml:space="preserve">einstatement of a </w:t>
      </w:r>
      <w:r w:rsidR="0049408C">
        <w:rPr>
          <w:color w:val="auto"/>
        </w:rPr>
        <w:t>P</w:t>
      </w:r>
      <w:r w:rsidRPr="0049408C">
        <w:rPr>
          <w:color w:val="auto"/>
        </w:rPr>
        <w:t>upil</w:t>
      </w:r>
      <w:bookmarkEnd w:id="5"/>
      <w:r w:rsidRPr="0049408C">
        <w:rPr>
          <w:color w:val="auto"/>
        </w:rPr>
        <w:t xml:space="preserve"> </w:t>
      </w:r>
    </w:p>
    <w:p w14:paraId="210D141E" w14:textId="703C8BAE" w:rsidR="00F85DEB" w:rsidRDefault="0049408C" w:rsidP="00F85DEB">
      <w:pPr>
        <w:spacing w:before="120"/>
      </w:pPr>
      <w:r>
        <w:rPr>
          <w:rStyle w:val="1bodycopy10ptChar"/>
        </w:rPr>
        <w:t>The Board of Trustees</w:t>
      </w:r>
      <w:r w:rsidR="00F85DEB" w:rsidRPr="00F85DEB">
        <w:t xml:space="preserve"> will consider the reinstatement of an excluded pupil within 15 school days of receiving the notice of the exclusion if: </w:t>
      </w:r>
    </w:p>
    <w:p w14:paraId="5DC77C28" w14:textId="77777777" w:rsidR="00B53C7D" w:rsidRPr="00F85DEB" w:rsidRDefault="00B53C7D" w:rsidP="00F85DEB">
      <w:pPr>
        <w:spacing w:before="120"/>
      </w:pPr>
    </w:p>
    <w:p w14:paraId="0DC97747" w14:textId="77777777" w:rsidR="00F85DEB" w:rsidRPr="00F85DEB" w:rsidRDefault="00F85DEB" w:rsidP="0049408C">
      <w:pPr>
        <w:numPr>
          <w:ilvl w:val="0"/>
          <w:numId w:val="26"/>
        </w:numPr>
        <w:shd w:val="clear" w:color="auto" w:fill="FFFFFF"/>
        <w:spacing w:after="0"/>
        <w:rPr>
          <w:rFonts w:eastAsia="Times New Roman" w:cs="Arial"/>
          <w:szCs w:val="20"/>
          <w:lang w:val="en-GB" w:eastAsia="en-GB"/>
        </w:rPr>
      </w:pPr>
      <w:r w:rsidRPr="00F85DEB">
        <w:rPr>
          <w:rFonts w:eastAsia="Times New Roman" w:cs="Arial"/>
          <w:szCs w:val="20"/>
          <w:lang w:val="en-GB" w:eastAsia="en-GB"/>
        </w:rPr>
        <w:t>The exclusion is permanent</w:t>
      </w:r>
    </w:p>
    <w:p w14:paraId="04F19100" w14:textId="48F304BD" w:rsidR="00F85DEB" w:rsidRDefault="00F85DEB" w:rsidP="0049408C">
      <w:pPr>
        <w:numPr>
          <w:ilvl w:val="0"/>
          <w:numId w:val="26"/>
        </w:numPr>
        <w:shd w:val="clear" w:color="auto" w:fill="FFFFFF"/>
        <w:spacing w:after="0"/>
        <w:rPr>
          <w:rFonts w:eastAsia="Times New Roman" w:cs="Arial"/>
          <w:szCs w:val="20"/>
          <w:lang w:val="en-GB" w:eastAsia="en-GB"/>
        </w:rPr>
      </w:pPr>
      <w:r w:rsidRPr="00F85DEB">
        <w:rPr>
          <w:rFonts w:eastAsia="Times New Roman" w:cs="Arial"/>
          <w:szCs w:val="20"/>
          <w:lang w:val="en-GB" w:eastAsia="en-GB"/>
        </w:rPr>
        <w:t>It is a fixed-term exclusion which would bring the pupil's total number of school days of exclusion to more than 15 in a term</w:t>
      </w:r>
    </w:p>
    <w:p w14:paraId="2E09AA51" w14:textId="77777777" w:rsidR="00B53C7D" w:rsidRPr="00F85DEB" w:rsidRDefault="00B53C7D" w:rsidP="0049408C">
      <w:pPr>
        <w:numPr>
          <w:ilvl w:val="0"/>
          <w:numId w:val="26"/>
        </w:numPr>
        <w:shd w:val="clear" w:color="auto" w:fill="FFFFFF"/>
        <w:spacing w:after="0"/>
        <w:rPr>
          <w:rFonts w:eastAsia="Times New Roman" w:cs="Arial"/>
          <w:szCs w:val="20"/>
          <w:lang w:val="en-GB" w:eastAsia="en-GB"/>
        </w:rPr>
      </w:pPr>
    </w:p>
    <w:p w14:paraId="425454F0" w14:textId="63F072B7" w:rsidR="00F85DEB" w:rsidRPr="00F85DEB" w:rsidRDefault="00F85DEB" w:rsidP="0049408C">
      <w:pPr>
        <w:shd w:val="clear" w:color="auto" w:fill="FFFFFF"/>
        <w:spacing w:after="0"/>
        <w:ind w:left="720"/>
        <w:rPr>
          <w:rFonts w:eastAsia="Times New Roman" w:cs="Arial"/>
          <w:szCs w:val="20"/>
          <w:lang w:val="en-GB" w:eastAsia="en-GB"/>
        </w:rPr>
      </w:pPr>
    </w:p>
    <w:p w14:paraId="384B4DE9" w14:textId="0B7C87A2" w:rsidR="00F85DEB" w:rsidRPr="00F85DEB" w:rsidRDefault="00F85DEB" w:rsidP="00F85DEB">
      <w:pPr>
        <w:spacing w:before="120"/>
      </w:pPr>
      <w:r w:rsidRPr="00F85DEB">
        <w:t xml:space="preserve">If requested to do so by parents, </w:t>
      </w:r>
      <w:r w:rsidR="0049408C">
        <w:rPr>
          <w:rStyle w:val="1bodycopy10ptChar"/>
        </w:rPr>
        <w:t xml:space="preserve">the Board of Trustees </w:t>
      </w:r>
      <w:r w:rsidRPr="00F85DEB">
        <w:t>will consider the reinstatement of an excluded pupil</w:t>
      </w:r>
      <w:r w:rsidR="0049408C">
        <w:t>.</w:t>
      </w:r>
    </w:p>
    <w:p w14:paraId="7433B741" w14:textId="2092DF41" w:rsidR="00F85DEB" w:rsidRPr="00F85DEB" w:rsidRDefault="0049408C" w:rsidP="00F85DEB">
      <w:pPr>
        <w:spacing w:before="120"/>
      </w:pPr>
      <w:r>
        <w:t xml:space="preserve">The Board of Trustees </w:t>
      </w:r>
      <w:r w:rsidR="00F85DEB" w:rsidRPr="00F85DEB">
        <w:t>can either:</w:t>
      </w:r>
    </w:p>
    <w:p w14:paraId="7F0A2448" w14:textId="77777777" w:rsidR="00F85DEB" w:rsidRPr="00F85DEB" w:rsidRDefault="00F85DEB" w:rsidP="0049408C">
      <w:pPr>
        <w:pStyle w:val="4Bulletedcopyblue"/>
        <w:numPr>
          <w:ilvl w:val="0"/>
          <w:numId w:val="27"/>
        </w:numPr>
        <w:rPr>
          <w:lang w:val="en-GB" w:eastAsia="en-GB"/>
        </w:rPr>
      </w:pPr>
      <w:r w:rsidRPr="00F85DEB">
        <w:rPr>
          <w:lang w:val="en-GB" w:eastAsia="en-GB"/>
        </w:rPr>
        <w:t>Decline to reinstate the pupil, or</w:t>
      </w:r>
    </w:p>
    <w:p w14:paraId="431EEAA6" w14:textId="43D7AF3B" w:rsidR="00F85DEB" w:rsidRDefault="00F85DEB" w:rsidP="0049408C">
      <w:pPr>
        <w:pStyle w:val="4Bulletedcopyblue"/>
        <w:numPr>
          <w:ilvl w:val="0"/>
          <w:numId w:val="27"/>
        </w:numPr>
        <w:rPr>
          <w:lang w:val="en-GB" w:eastAsia="en-GB"/>
        </w:rPr>
      </w:pPr>
      <w:r w:rsidRPr="00F85DEB">
        <w:rPr>
          <w:lang w:val="en-GB" w:eastAsia="en-GB"/>
        </w:rPr>
        <w:t>Direct the reinstatement of the pupil immediately, or on a particular date</w:t>
      </w:r>
    </w:p>
    <w:p w14:paraId="446A410D" w14:textId="3B4E68AA" w:rsidR="00B53C7D" w:rsidRDefault="00B53C7D" w:rsidP="00B53C7D">
      <w:pPr>
        <w:pStyle w:val="4Bulletedcopyblue"/>
        <w:numPr>
          <w:ilvl w:val="0"/>
          <w:numId w:val="0"/>
        </w:numPr>
        <w:ind w:left="340" w:hanging="170"/>
        <w:rPr>
          <w:lang w:val="en-GB" w:eastAsia="en-GB"/>
        </w:rPr>
      </w:pPr>
    </w:p>
    <w:p w14:paraId="4A120C89" w14:textId="77777777" w:rsidR="00B53C7D" w:rsidRPr="00F85DEB" w:rsidRDefault="00B53C7D" w:rsidP="00B53C7D">
      <w:pPr>
        <w:pStyle w:val="4Bulletedcopyblue"/>
        <w:numPr>
          <w:ilvl w:val="0"/>
          <w:numId w:val="0"/>
        </w:numPr>
        <w:ind w:left="340" w:hanging="170"/>
        <w:rPr>
          <w:lang w:val="en-GB" w:eastAsia="en-GB"/>
        </w:rPr>
      </w:pPr>
    </w:p>
    <w:p w14:paraId="141CABF6" w14:textId="346CDF19" w:rsidR="00F85DEB" w:rsidRPr="00F85DEB" w:rsidRDefault="00F85DEB" w:rsidP="00F85DEB">
      <w:pPr>
        <w:spacing w:before="120"/>
      </w:pPr>
      <w:r w:rsidRPr="00F85DEB">
        <w:t xml:space="preserve">In reaching a decision, </w:t>
      </w:r>
      <w:r w:rsidR="0049408C">
        <w:rPr>
          <w:rStyle w:val="1bodycopy10ptChar"/>
        </w:rPr>
        <w:t>the Board of Trustees</w:t>
      </w:r>
      <w:r w:rsidRPr="00F85DEB">
        <w:rPr>
          <w:color w:val="F15F22"/>
        </w:rPr>
        <w:t xml:space="preserve"> </w:t>
      </w:r>
      <w:r w:rsidRPr="00F85DEB">
        <w:t xml:space="preserve">will consider whether the exclusion was lawful, </w:t>
      </w:r>
      <w:proofErr w:type="gramStart"/>
      <w:r w:rsidRPr="00F85DEB">
        <w:t>reasonable</w:t>
      </w:r>
      <w:proofErr w:type="gramEnd"/>
      <w:r w:rsidRPr="00F85DEB">
        <w:t xml:space="preserve"> and procedurally fair and whether the </w:t>
      </w:r>
      <w:r w:rsidR="0049408C">
        <w:t>H</w:t>
      </w:r>
      <w:r w:rsidRPr="00F85DEB">
        <w:t>eadteacher followed the legal duties. They will decide whether or not a fact is true ‘on the balance of probabilities’, which differs from the criminal standard of ‘beyond reasonable doubt’, as well as any evidence that was presented in relation to the decision to exclude.</w:t>
      </w:r>
    </w:p>
    <w:p w14:paraId="2AFDC50D" w14:textId="77777777" w:rsidR="00F85DEB" w:rsidRPr="00F85DEB" w:rsidRDefault="00F85DEB" w:rsidP="00F85DEB">
      <w:pPr>
        <w:spacing w:before="120"/>
      </w:pPr>
      <w:r w:rsidRPr="00F85DEB">
        <w:t xml:space="preserve">Minutes will be taken of the meeting, and a record of evidence considered kept. The outcome will also be recorded on the pupil’s educational record. </w:t>
      </w:r>
    </w:p>
    <w:p w14:paraId="647D3E8A" w14:textId="3177C840" w:rsidR="00F85DEB" w:rsidRDefault="0049408C" w:rsidP="00F85DEB">
      <w:pPr>
        <w:spacing w:before="120"/>
      </w:pPr>
      <w:r>
        <w:rPr>
          <w:rStyle w:val="1bodycopy10ptChar"/>
        </w:rPr>
        <w:t xml:space="preserve">The Board of Trustees </w:t>
      </w:r>
      <w:r w:rsidR="00F85DEB" w:rsidRPr="00F85DEB">
        <w:t xml:space="preserve">will notify, in writing, the </w:t>
      </w:r>
      <w:r>
        <w:t>H</w:t>
      </w:r>
      <w:r w:rsidR="00F85DEB" w:rsidRPr="00F85DEB">
        <w:t>eadteacher</w:t>
      </w:r>
      <w:r>
        <w:t xml:space="preserve"> and the Parents</w:t>
      </w:r>
      <w:r w:rsidR="00F85DEB" w:rsidRPr="00F85DEB">
        <w:t xml:space="preserve"> of its decision, along with reasons for its decision, without delay. </w:t>
      </w:r>
    </w:p>
    <w:p w14:paraId="5B4A08FA" w14:textId="424754D5" w:rsidR="00B53C7D" w:rsidRDefault="00B53C7D" w:rsidP="00F85DEB">
      <w:pPr>
        <w:spacing w:before="120"/>
      </w:pPr>
    </w:p>
    <w:p w14:paraId="458E4C71" w14:textId="77777777" w:rsidR="00B53C7D" w:rsidRPr="00F85DEB" w:rsidRDefault="00B53C7D" w:rsidP="00F85DEB">
      <w:pPr>
        <w:spacing w:before="120"/>
      </w:pPr>
    </w:p>
    <w:p w14:paraId="33D52487" w14:textId="161C6E6C" w:rsidR="00F85DEB" w:rsidRPr="00F85DEB" w:rsidRDefault="00F85DEB" w:rsidP="00F85DEB">
      <w:pPr>
        <w:spacing w:before="120"/>
      </w:pPr>
      <w:r w:rsidRPr="00F85DEB">
        <w:lastRenderedPageBreak/>
        <w:t>Where an exclusion is permanent</w:t>
      </w:r>
      <w:r w:rsidR="0049408C">
        <w:t xml:space="preserve"> their </w:t>
      </w:r>
      <w:r w:rsidRPr="00F85DEB">
        <w:t>decision will also include the following:</w:t>
      </w:r>
    </w:p>
    <w:p w14:paraId="12E71434" w14:textId="77777777" w:rsidR="00F85DEB" w:rsidRPr="00F85DEB" w:rsidRDefault="00F85DEB" w:rsidP="0049408C">
      <w:pPr>
        <w:pStyle w:val="4Bulletedcopyblue"/>
        <w:numPr>
          <w:ilvl w:val="0"/>
          <w:numId w:val="28"/>
        </w:numPr>
        <w:rPr>
          <w:lang w:val="en-GB" w:eastAsia="en-GB"/>
        </w:rPr>
      </w:pPr>
      <w:r w:rsidRPr="00F85DEB">
        <w:rPr>
          <w:lang w:val="en-GB" w:eastAsia="en-GB"/>
        </w:rPr>
        <w:t>The fact that it is permanent</w:t>
      </w:r>
    </w:p>
    <w:p w14:paraId="45FEDB78" w14:textId="77777777" w:rsidR="00F85DEB" w:rsidRPr="00F85DEB" w:rsidRDefault="00F85DEB" w:rsidP="0049408C">
      <w:pPr>
        <w:pStyle w:val="4Bulletedcopyblue"/>
        <w:numPr>
          <w:ilvl w:val="0"/>
          <w:numId w:val="28"/>
        </w:numPr>
        <w:rPr>
          <w:lang w:val="en-GB" w:eastAsia="en-GB"/>
        </w:rPr>
      </w:pPr>
      <w:r w:rsidRPr="00F85DEB">
        <w:rPr>
          <w:lang w:val="en-GB" w:eastAsia="en-GB"/>
        </w:rPr>
        <w:t>Notice of parents’ right to ask for the decision to be reviewed by an independent review panel, and:</w:t>
      </w:r>
    </w:p>
    <w:p w14:paraId="5D36567F"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 xml:space="preserve">The date by which an application for an independent review must be made </w:t>
      </w:r>
    </w:p>
    <w:p w14:paraId="08A1200E"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The name and address to whom an application for a review should be submitted</w:t>
      </w:r>
    </w:p>
    <w:p w14:paraId="28576B5D"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 xml:space="preserve">That any application should set out the grounds on which it is being made and that, where appropriate, reference to how the pupil’s SEN are considered to be relevant to the </w:t>
      </w:r>
      <w:proofErr w:type="gramStart"/>
      <w:r w:rsidRPr="00F85DEB">
        <w:rPr>
          <w:rFonts w:eastAsia="Times New Roman" w:cs="Arial"/>
          <w:szCs w:val="20"/>
          <w:lang w:val="en-GB" w:eastAsia="en-GB"/>
        </w:rPr>
        <w:t>exclusion</w:t>
      </w:r>
      <w:proofErr w:type="gramEnd"/>
    </w:p>
    <w:p w14:paraId="3CBEA40E" w14:textId="4640221B"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regardless of whether the excluded pupil has recognised SEN, parents have a right to require an SEN expert to attend the review</w:t>
      </w:r>
    </w:p>
    <w:p w14:paraId="78A87BAF"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Details of the role of the SEN expert and that there would be no cost to parents for this appointment</w:t>
      </w:r>
    </w:p>
    <w:p w14:paraId="729DD72A" w14:textId="77777777" w:rsidR="00F85DEB" w:rsidRP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parents must make clear if they wish for an SEN expert to be appointed in any application for a review</w:t>
      </w:r>
    </w:p>
    <w:p w14:paraId="2C546A5C" w14:textId="25694D37" w:rsidR="00F85DEB" w:rsidRDefault="00F85DEB" w:rsidP="00F85DEB">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parents may, at their own expense, appoint someone to make written and/or oral representations to the panel, and parents may also bring a friend to the review</w:t>
      </w:r>
    </w:p>
    <w:p w14:paraId="53C3F492" w14:textId="77777777" w:rsidR="0049408C" w:rsidRPr="00F85DEB" w:rsidRDefault="0049408C" w:rsidP="0049408C">
      <w:pPr>
        <w:shd w:val="clear" w:color="auto" w:fill="FFFFFF"/>
        <w:spacing w:before="120" w:after="0"/>
        <w:rPr>
          <w:rFonts w:eastAsia="Times New Roman" w:cs="Arial"/>
          <w:szCs w:val="20"/>
          <w:lang w:val="en-GB" w:eastAsia="en-GB"/>
        </w:rPr>
      </w:pPr>
    </w:p>
    <w:p w14:paraId="1A187FB6" w14:textId="77777777" w:rsidR="00F85DEB" w:rsidRDefault="00F85DEB" w:rsidP="00F85DEB">
      <w:pPr>
        <w:pStyle w:val="Heading1"/>
      </w:pPr>
      <w:bookmarkStart w:id="6" w:name="_Toc492559050"/>
    </w:p>
    <w:p w14:paraId="38E82057" w14:textId="1399DF01" w:rsidR="00F85DEB" w:rsidRPr="0049408C" w:rsidRDefault="00F85DEB" w:rsidP="00F85DEB">
      <w:pPr>
        <w:pStyle w:val="Heading1"/>
        <w:rPr>
          <w:color w:val="auto"/>
          <w:sz w:val="32"/>
          <w:szCs w:val="32"/>
        </w:rPr>
      </w:pPr>
      <w:r w:rsidRPr="0049408C">
        <w:rPr>
          <w:color w:val="auto"/>
          <w:sz w:val="32"/>
          <w:szCs w:val="32"/>
        </w:rPr>
        <w:t xml:space="preserve">An </w:t>
      </w:r>
      <w:r w:rsidR="0049408C">
        <w:rPr>
          <w:color w:val="auto"/>
          <w:sz w:val="32"/>
          <w:szCs w:val="32"/>
        </w:rPr>
        <w:t>I</w:t>
      </w:r>
      <w:r w:rsidRPr="0049408C">
        <w:rPr>
          <w:color w:val="auto"/>
          <w:sz w:val="32"/>
          <w:szCs w:val="32"/>
        </w:rPr>
        <w:t xml:space="preserve">ndependent </w:t>
      </w:r>
      <w:r w:rsidR="0049408C">
        <w:rPr>
          <w:color w:val="auto"/>
          <w:sz w:val="32"/>
          <w:szCs w:val="32"/>
        </w:rPr>
        <w:t>R</w:t>
      </w:r>
      <w:r w:rsidRPr="0049408C">
        <w:rPr>
          <w:color w:val="auto"/>
          <w:sz w:val="32"/>
          <w:szCs w:val="32"/>
        </w:rPr>
        <w:t>eview</w:t>
      </w:r>
      <w:bookmarkEnd w:id="6"/>
      <w:r w:rsidRPr="0049408C">
        <w:rPr>
          <w:color w:val="auto"/>
          <w:sz w:val="32"/>
          <w:szCs w:val="32"/>
        </w:rPr>
        <w:t xml:space="preserve"> </w:t>
      </w:r>
    </w:p>
    <w:p w14:paraId="3C2D7E6D" w14:textId="25C61F4C" w:rsidR="00F85DEB" w:rsidRPr="00F85DEB" w:rsidRDefault="00F85DEB" w:rsidP="00F85DEB">
      <w:pPr>
        <w:spacing w:before="120"/>
      </w:pPr>
      <w:r w:rsidRPr="00F85DEB">
        <w:t xml:space="preserve">If parents apply for an independent review, the </w:t>
      </w:r>
      <w:r w:rsidR="0049408C">
        <w:rPr>
          <w:rStyle w:val="1bodycopy10ptChar"/>
        </w:rPr>
        <w:t xml:space="preserve">Board of Trustees </w:t>
      </w:r>
      <w:r w:rsidRPr="00F85DEB">
        <w:t>will arrange for an independent panel to review the</w:t>
      </w:r>
      <w:r w:rsidR="0049408C">
        <w:t>ir</w:t>
      </w:r>
      <w:r w:rsidRPr="00F85DEB">
        <w:t xml:space="preserve"> decision not to reinstate a permanently excluded pupil. </w:t>
      </w:r>
    </w:p>
    <w:p w14:paraId="3857E6C0" w14:textId="2901CA68" w:rsidR="00F85DEB" w:rsidRPr="00F85DEB" w:rsidRDefault="00F85DEB" w:rsidP="00F85DEB">
      <w:pPr>
        <w:spacing w:before="120"/>
      </w:pPr>
      <w:r w:rsidRPr="00F85DEB">
        <w:t>Applications for an independent review must be made within 15 school days of notice being given to the parents by</w:t>
      </w:r>
      <w:r w:rsidRPr="00F85DEB">
        <w:rPr>
          <w:rStyle w:val="1bodycopy10ptChar"/>
        </w:rPr>
        <w:t xml:space="preserve"> </w:t>
      </w:r>
      <w:r w:rsidR="0049408C">
        <w:rPr>
          <w:rStyle w:val="1bodycopy10ptChar"/>
        </w:rPr>
        <w:t>Board of Trustees</w:t>
      </w:r>
      <w:r w:rsidRPr="00F85DEB">
        <w:rPr>
          <w:rStyle w:val="1bodycopy10ptChar"/>
        </w:rPr>
        <w:t xml:space="preserve"> </w:t>
      </w:r>
      <w:r w:rsidRPr="00F85DEB">
        <w:t>of its decision to not reinstate a pupil.</w:t>
      </w:r>
    </w:p>
    <w:p w14:paraId="53591EF6" w14:textId="77777777" w:rsidR="00F85DEB" w:rsidRPr="00F85DEB" w:rsidRDefault="00F85DEB" w:rsidP="00F85DEB">
      <w:pPr>
        <w:spacing w:before="120"/>
      </w:pPr>
      <w:r w:rsidRPr="00F85DEB">
        <w:t>The independent panel will decide one of the following:</w:t>
      </w:r>
    </w:p>
    <w:p w14:paraId="1D05B33D" w14:textId="1761D3D4" w:rsidR="00F85DEB" w:rsidRPr="00F85DEB" w:rsidRDefault="00F85DEB" w:rsidP="00F85DEB">
      <w:pPr>
        <w:pStyle w:val="4Bulletedcopyblue"/>
        <w:rPr>
          <w:lang w:val="en-GB" w:eastAsia="en-GB"/>
        </w:rPr>
      </w:pPr>
      <w:r w:rsidRPr="00F85DEB">
        <w:rPr>
          <w:lang w:val="en-GB" w:eastAsia="en-GB"/>
        </w:rPr>
        <w:t xml:space="preserve">Uphold the </w:t>
      </w:r>
      <w:r w:rsidR="00745811">
        <w:rPr>
          <w:lang w:val="en-GB" w:eastAsia="en-GB"/>
        </w:rPr>
        <w:t>Board’s</w:t>
      </w:r>
      <w:r w:rsidRPr="00F85DEB">
        <w:rPr>
          <w:lang w:val="en-GB" w:eastAsia="en-GB"/>
        </w:rPr>
        <w:t xml:space="preserve"> decision</w:t>
      </w:r>
    </w:p>
    <w:p w14:paraId="7EB9E5E7" w14:textId="075963B8" w:rsidR="00F85DEB" w:rsidRPr="00F85DEB" w:rsidRDefault="00F85DEB" w:rsidP="00F85DEB">
      <w:pPr>
        <w:pStyle w:val="4Bulletedcopyblue"/>
        <w:rPr>
          <w:lang w:val="en-GB" w:eastAsia="en-GB"/>
        </w:rPr>
      </w:pPr>
      <w:r w:rsidRPr="00F85DEB">
        <w:rPr>
          <w:lang w:val="en-GB" w:eastAsia="en-GB"/>
        </w:rPr>
        <w:t xml:space="preserve">Recommend that the </w:t>
      </w:r>
      <w:r w:rsidR="00745811">
        <w:rPr>
          <w:lang w:val="en-GB" w:eastAsia="en-GB"/>
        </w:rPr>
        <w:t>Board</w:t>
      </w:r>
      <w:r w:rsidRPr="00F85DEB">
        <w:rPr>
          <w:lang w:val="en-GB" w:eastAsia="en-GB"/>
        </w:rPr>
        <w:t xml:space="preserve"> reconsiders reinstatement</w:t>
      </w:r>
    </w:p>
    <w:p w14:paraId="3CB5B858" w14:textId="65FCCC37" w:rsidR="00F85DEB" w:rsidRPr="00F85DEB" w:rsidRDefault="00745811" w:rsidP="00F85DEB">
      <w:pPr>
        <w:pStyle w:val="4Bulletedcopyblue"/>
        <w:rPr>
          <w:lang w:val="en-GB" w:eastAsia="en-GB"/>
        </w:rPr>
      </w:pPr>
      <w:r>
        <w:rPr>
          <w:lang w:val="en-GB" w:eastAsia="en-GB"/>
        </w:rPr>
        <w:t>Overturn the B</w:t>
      </w:r>
      <w:r w:rsidR="00F85DEB" w:rsidRPr="00F85DEB">
        <w:rPr>
          <w:lang w:val="en-GB" w:eastAsia="en-GB"/>
        </w:rPr>
        <w:t>oard’s decision and direct that they reconsider reinstatement (only when the decision is judged to be flawed)</w:t>
      </w:r>
    </w:p>
    <w:p w14:paraId="226DD153" w14:textId="01AA7F2D" w:rsidR="00F85DEB" w:rsidRPr="00F85DEB" w:rsidRDefault="00F85DEB" w:rsidP="00F85DEB">
      <w:pPr>
        <w:spacing w:before="120"/>
      </w:pPr>
      <w:r w:rsidRPr="00F85DEB">
        <w:t xml:space="preserve">The panel’s decision can be decided by a majority vote. In the case of a tied decision, the </w:t>
      </w:r>
      <w:r w:rsidR="00745811">
        <w:t>C</w:t>
      </w:r>
      <w:r w:rsidRPr="00F85DEB">
        <w:t xml:space="preserve">hair has the casting vote. </w:t>
      </w:r>
    </w:p>
    <w:p w14:paraId="6A043052" w14:textId="77777777" w:rsidR="00F85DEB" w:rsidRDefault="00F85DEB" w:rsidP="005B1D35"/>
    <w:p w14:paraId="3DBEAB75" w14:textId="77777777" w:rsidR="00F85DEB" w:rsidRDefault="00F85DEB" w:rsidP="005B1D35"/>
    <w:p w14:paraId="56C47009" w14:textId="642DB464" w:rsidR="00F85DEB" w:rsidRPr="00745811" w:rsidRDefault="00F85DEB" w:rsidP="00F85DEB">
      <w:pPr>
        <w:pStyle w:val="Heading1"/>
        <w:rPr>
          <w:color w:val="auto"/>
        </w:rPr>
      </w:pPr>
      <w:bookmarkStart w:id="7" w:name="_Toc492559051"/>
      <w:r w:rsidRPr="00745811">
        <w:rPr>
          <w:color w:val="auto"/>
        </w:rPr>
        <w:t xml:space="preserve">School </w:t>
      </w:r>
      <w:r w:rsidR="00745811">
        <w:rPr>
          <w:color w:val="auto"/>
        </w:rPr>
        <w:t>R</w:t>
      </w:r>
      <w:r w:rsidRPr="00745811">
        <w:rPr>
          <w:color w:val="auto"/>
        </w:rPr>
        <w:t>egisters</w:t>
      </w:r>
      <w:bookmarkEnd w:id="7"/>
    </w:p>
    <w:p w14:paraId="490ADC84" w14:textId="77777777" w:rsidR="00F85DEB" w:rsidRPr="00F85DEB" w:rsidRDefault="00F85DEB" w:rsidP="00F85DEB">
      <w:pPr>
        <w:spacing w:before="120"/>
      </w:pPr>
      <w:r w:rsidRPr="00F85DEB">
        <w:t xml:space="preserve">A pupil's name will be removed from the school admissions register if: </w:t>
      </w:r>
    </w:p>
    <w:p w14:paraId="40BA863A" w14:textId="77777777" w:rsidR="00F85DEB" w:rsidRPr="00F85DEB" w:rsidRDefault="00F85DEB" w:rsidP="00745811">
      <w:pPr>
        <w:pStyle w:val="4Bulletedcopyblue"/>
        <w:numPr>
          <w:ilvl w:val="0"/>
          <w:numId w:val="29"/>
        </w:numPr>
        <w:rPr>
          <w:lang w:val="en-GB" w:eastAsia="en-GB"/>
        </w:rPr>
      </w:pPr>
      <w:r w:rsidRPr="00F85DEB">
        <w:rPr>
          <w:lang w:val="en-GB" w:eastAsia="en-GB"/>
        </w:rPr>
        <w:t>15 school days have passed since the parents were notified of the exclusion panel’s decision to not reinstate the pupil and no application has been made for an independent review panel, or</w:t>
      </w:r>
    </w:p>
    <w:p w14:paraId="4EBC237B" w14:textId="77777777" w:rsidR="00F85DEB" w:rsidRPr="00F85DEB" w:rsidRDefault="00F85DEB" w:rsidP="00745811">
      <w:pPr>
        <w:pStyle w:val="4Bulletedcopyblue"/>
        <w:numPr>
          <w:ilvl w:val="0"/>
          <w:numId w:val="29"/>
        </w:numPr>
        <w:rPr>
          <w:lang w:val="en-GB" w:eastAsia="en-GB"/>
        </w:rPr>
      </w:pPr>
      <w:r w:rsidRPr="00F85DEB">
        <w:rPr>
          <w:lang w:val="en-GB" w:eastAsia="en-GB"/>
        </w:rPr>
        <w:t>The parents have stated in writing that they will not be applying for an independent review panel</w:t>
      </w:r>
    </w:p>
    <w:p w14:paraId="22A9F94E" w14:textId="33AA1C58" w:rsidR="00F85DEB" w:rsidRPr="00F85DEB" w:rsidRDefault="00F85DEB" w:rsidP="00F85DEB">
      <w:pPr>
        <w:pStyle w:val="1bodycopy10pt"/>
      </w:pPr>
      <w:r w:rsidRPr="00F85DEB">
        <w:t xml:space="preserve">Where an application for an independent review has been made, the </w:t>
      </w:r>
      <w:r w:rsidR="00745811">
        <w:t>Board of Trustees</w:t>
      </w:r>
      <w:r w:rsidRPr="00F85DEB">
        <w:t xml:space="preserve"> will wait until that review has concluded before removing a pupil’s name from the register.</w:t>
      </w:r>
    </w:p>
    <w:p w14:paraId="6DCDF415" w14:textId="77777777" w:rsidR="00F85DEB" w:rsidRPr="00F85DEB" w:rsidRDefault="00F85DEB" w:rsidP="00F85DEB">
      <w:pPr>
        <w:pStyle w:val="1bodycopy10pt"/>
      </w:pPr>
      <w:r w:rsidRPr="00F85DEB">
        <w:t xml:space="preserve">Where alternative provision has been made for an excluded pupil and they attend it, code B (education off-site) or code D (dual registration) will be used on the attendance register. </w:t>
      </w:r>
    </w:p>
    <w:p w14:paraId="1119C62A" w14:textId="77777777" w:rsidR="00F85DEB" w:rsidRPr="00F85DEB" w:rsidRDefault="00F85DEB" w:rsidP="00F85DEB">
      <w:pPr>
        <w:pStyle w:val="1bodycopy10pt"/>
      </w:pPr>
      <w:r w:rsidRPr="00F85DEB">
        <w:t xml:space="preserve">Where excluded pupils are not attending alternative provision, code E (absent) will be used. </w:t>
      </w:r>
    </w:p>
    <w:p w14:paraId="24D3E88A" w14:textId="77777777" w:rsidR="00F85DEB" w:rsidRDefault="00F85DEB" w:rsidP="00F85DEB">
      <w:pPr>
        <w:pStyle w:val="Heading1"/>
      </w:pPr>
      <w:bookmarkStart w:id="8" w:name="_Toc492559052"/>
    </w:p>
    <w:p w14:paraId="708CC135" w14:textId="57B9D00B" w:rsidR="00F85DEB" w:rsidRPr="00745811" w:rsidRDefault="00F85DEB" w:rsidP="00F85DEB">
      <w:pPr>
        <w:pStyle w:val="Heading1"/>
        <w:rPr>
          <w:color w:val="auto"/>
        </w:rPr>
      </w:pPr>
      <w:r w:rsidRPr="00745811">
        <w:rPr>
          <w:color w:val="auto"/>
        </w:rPr>
        <w:t xml:space="preserve">Returning from a </w:t>
      </w:r>
      <w:r w:rsidR="00745811">
        <w:rPr>
          <w:color w:val="auto"/>
        </w:rPr>
        <w:t>F</w:t>
      </w:r>
      <w:r w:rsidRPr="00745811">
        <w:rPr>
          <w:color w:val="auto"/>
        </w:rPr>
        <w:t>ixed-</w:t>
      </w:r>
      <w:r w:rsidR="00745811">
        <w:rPr>
          <w:color w:val="auto"/>
        </w:rPr>
        <w:t>T</w:t>
      </w:r>
      <w:r w:rsidRPr="00745811">
        <w:rPr>
          <w:color w:val="auto"/>
        </w:rPr>
        <w:t xml:space="preserve">erm </w:t>
      </w:r>
      <w:r w:rsidR="00745811">
        <w:rPr>
          <w:color w:val="auto"/>
        </w:rPr>
        <w:t>E</w:t>
      </w:r>
      <w:r w:rsidRPr="00745811">
        <w:rPr>
          <w:color w:val="auto"/>
        </w:rPr>
        <w:t>xclusion</w:t>
      </w:r>
      <w:bookmarkEnd w:id="8"/>
    </w:p>
    <w:p w14:paraId="62DD0E9B" w14:textId="77777777" w:rsidR="00F85DEB" w:rsidRPr="00F85DEB" w:rsidRDefault="00F85DEB" w:rsidP="00F85DEB">
      <w:pPr>
        <w:spacing w:before="120"/>
      </w:pPr>
      <w:r w:rsidRPr="00F85DEB">
        <w:t xml:space="preserve">Following a fixed-term exclusion, a re-integration meeting will be held involving the pupil, parents, a member of senior staff and other staff, where appropriate. </w:t>
      </w:r>
    </w:p>
    <w:p w14:paraId="6C8144E2" w14:textId="3D82173F" w:rsidR="00F85DEB" w:rsidRDefault="00745811" w:rsidP="00745811">
      <w:pPr>
        <w:spacing w:before="120"/>
      </w:pPr>
      <w:r>
        <w:t xml:space="preserve">Agreeing to a </w:t>
      </w:r>
      <w:proofErr w:type="spellStart"/>
      <w:r>
        <w:t>Behaviour</w:t>
      </w:r>
      <w:proofErr w:type="spellEnd"/>
      <w:r>
        <w:t xml:space="preserve"> Contract</w:t>
      </w:r>
      <w:r w:rsidR="00F85DEB" w:rsidRPr="00F85DEB">
        <w:t xml:space="preserve"> </w:t>
      </w:r>
      <w:r>
        <w:t>will</w:t>
      </w:r>
      <w:r w:rsidR="00F85DEB" w:rsidRPr="00F85DEB">
        <w:t xml:space="preserve"> be implemented when a pupil returns from a fixed-term exclusion</w:t>
      </w:r>
      <w:bookmarkStart w:id="9" w:name="_Toc492559053"/>
      <w:r>
        <w:t>.</w:t>
      </w:r>
    </w:p>
    <w:p w14:paraId="363C9201" w14:textId="0D489384" w:rsidR="00F85DEB" w:rsidRPr="00745811" w:rsidRDefault="00F85DEB" w:rsidP="00F85DEB">
      <w:pPr>
        <w:pStyle w:val="Heading1"/>
        <w:rPr>
          <w:color w:val="auto"/>
        </w:rPr>
      </w:pPr>
      <w:r w:rsidRPr="00745811">
        <w:rPr>
          <w:color w:val="auto"/>
        </w:rPr>
        <w:t xml:space="preserve">Monitoring </w:t>
      </w:r>
      <w:r w:rsidR="00745811">
        <w:rPr>
          <w:color w:val="auto"/>
        </w:rPr>
        <w:t>A</w:t>
      </w:r>
      <w:r w:rsidRPr="00745811">
        <w:rPr>
          <w:color w:val="auto"/>
        </w:rPr>
        <w:t>rrangements</w:t>
      </w:r>
      <w:bookmarkEnd w:id="9"/>
    </w:p>
    <w:p w14:paraId="4CBA0C99" w14:textId="79922EC1" w:rsidR="00F85DEB" w:rsidRPr="00F85DEB" w:rsidRDefault="00745811" w:rsidP="00F85DEB">
      <w:pPr>
        <w:pStyle w:val="1bodycopy10pt"/>
      </w:pPr>
      <w:r>
        <w:t>The Headteacher will have responsibility for</w:t>
      </w:r>
      <w:r w:rsidR="00F85DEB" w:rsidRPr="00F85DEB">
        <w:rPr>
          <w:rFonts w:cs="Arial"/>
          <w:color w:val="ED7D31"/>
          <w:szCs w:val="20"/>
        </w:rPr>
        <w:t xml:space="preserve"> </w:t>
      </w:r>
      <w:r w:rsidR="00F85DEB" w:rsidRPr="00F85DEB">
        <w:rPr>
          <w:rFonts w:cs="Arial"/>
          <w:szCs w:val="20"/>
        </w:rPr>
        <w:t>monitor</w:t>
      </w:r>
      <w:r>
        <w:rPr>
          <w:rFonts w:cs="Arial"/>
          <w:szCs w:val="20"/>
        </w:rPr>
        <w:t>ing</w:t>
      </w:r>
      <w:r w:rsidR="00F85DEB" w:rsidRPr="00F85DEB">
        <w:rPr>
          <w:rFonts w:cs="Arial"/>
          <w:szCs w:val="20"/>
        </w:rPr>
        <w:t xml:space="preserve"> the number of exclusions every term and report</w:t>
      </w:r>
      <w:r>
        <w:rPr>
          <w:rFonts w:cs="Arial"/>
          <w:szCs w:val="20"/>
        </w:rPr>
        <w:t>ing</w:t>
      </w:r>
      <w:r w:rsidR="00F85DEB" w:rsidRPr="00F85DEB">
        <w:rPr>
          <w:rFonts w:cs="Arial"/>
          <w:szCs w:val="20"/>
        </w:rPr>
        <w:t xml:space="preserve"> back to the</w:t>
      </w:r>
      <w:r>
        <w:rPr>
          <w:rFonts w:cs="Arial"/>
          <w:szCs w:val="20"/>
        </w:rPr>
        <w:t xml:space="preserve"> Board at Trustee Meetings. </w:t>
      </w:r>
      <w:r w:rsidR="00F85DEB" w:rsidRPr="00F85DEB">
        <w:t xml:space="preserve"> </w:t>
      </w:r>
    </w:p>
    <w:p w14:paraId="18823A6D" w14:textId="353C7642" w:rsidR="00F85DEB" w:rsidRPr="00F85DEB" w:rsidRDefault="00F85DEB" w:rsidP="00F85DEB">
      <w:pPr>
        <w:pStyle w:val="1bodycopy10pt"/>
      </w:pPr>
      <w:r w:rsidRPr="00F85DEB">
        <w:t xml:space="preserve">This </w:t>
      </w:r>
      <w:r w:rsidR="00745811">
        <w:t>Exclusions P</w:t>
      </w:r>
      <w:r w:rsidRPr="00F85DEB">
        <w:t xml:space="preserve">olicy will be reviewed by </w:t>
      </w:r>
      <w:r w:rsidR="00745811">
        <w:t>the Headteacher</w:t>
      </w:r>
      <w:r w:rsidRPr="00F85DEB">
        <w:t xml:space="preserve"> ev</w:t>
      </w:r>
      <w:r w:rsidR="00745811">
        <w:t>ery year</w:t>
      </w:r>
      <w:r w:rsidRPr="00F85DEB">
        <w:t xml:space="preserve">. </w:t>
      </w:r>
      <w:r w:rsidR="00745811">
        <w:t xml:space="preserve"> </w:t>
      </w:r>
      <w:r w:rsidRPr="00F85DEB">
        <w:t xml:space="preserve">At every review, the </w:t>
      </w:r>
      <w:r w:rsidR="00745811">
        <w:t>Exclusions P</w:t>
      </w:r>
      <w:r w:rsidRPr="00F85DEB">
        <w:t>olicy will be shared with the</w:t>
      </w:r>
      <w:r w:rsidR="00745811">
        <w:t xml:space="preserve"> Board of Trustees for their approval</w:t>
      </w:r>
      <w:r w:rsidRPr="00F85DEB">
        <w:t xml:space="preserve">. </w:t>
      </w:r>
    </w:p>
    <w:p w14:paraId="57083034" w14:textId="77777777" w:rsidR="00F85DEB" w:rsidRDefault="00F85DEB" w:rsidP="00F85DEB">
      <w:pPr>
        <w:pStyle w:val="Heading1"/>
      </w:pPr>
      <w:bookmarkStart w:id="10" w:name="_Toc492559054"/>
    </w:p>
    <w:p w14:paraId="702E151A" w14:textId="4D480C3B" w:rsidR="00F85DEB" w:rsidRPr="00745811" w:rsidRDefault="00F85DEB" w:rsidP="00F85DEB">
      <w:pPr>
        <w:pStyle w:val="Heading1"/>
        <w:rPr>
          <w:color w:val="auto"/>
        </w:rPr>
      </w:pPr>
      <w:r w:rsidRPr="00745811">
        <w:rPr>
          <w:color w:val="auto"/>
        </w:rPr>
        <w:t xml:space="preserve">Links with other </w:t>
      </w:r>
      <w:r w:rsidR="00745811">
        <w:rPr>
          <w:color w:val="auto"/>
        </w:rPr>
        <w:t>P</w:t>
      </w:r>
      <w:r w:rsidRPr="00745811">
        <w:rPr>
          <w:color w:val="auto"/>
        </w:rPr>
        <w:t>olicies</w:t>
      </w:r>
      <w:bookmarkEnd w:id="10"/>
    </w:p>
    <w:p w14:paraId="32EC7AF6" w14:textId="04DCF44B" w:rsidR="00F85DEB" w:rsidRPr="00F85DEB" w:rsidRDefault="00F85DEB" w:rsidP="00F85DEB">
      <w:pPr>
        <w:spacing w:before="120"/>
      </w:pPr>
      <w:r w:rsidRPr="00F85DEB">
        <w:t xml:space="preserve">This </w:t>
      </w:r>
      <w:r w:rsidR="00745811">
        <w:t>E</w:t>
      </w:r>
      <w:r w:rsidRPr="00F85DEB">
        <w:t xml:space="preserve">xclusions </w:t>
      </w:r>
      <w:r w:rsidR="00745811">
        <w:t>P</w:t>
      </w:r>
      <w:r w:rsidRPr="00F85DEB">
        <w:t>olicy is linked to</w:t>
      </w:r>
      <w:r w:rsidR="00CD7CBE">
        <w:t>:</w:t>
      </w:r>
    </w:p>
    <w:p w14:paraId="3535F43A" w14:textId="01EF7C69" w:rsidR="00F85DEB" w:rsidRPr="00F85DEB" w:rsidRDefault="00F85DEB" w:rsidP="00F85DEB">
      <w:pPr>
        <w:numPr>
          <w:ilvl w:val="0"/>
          <w:numId w:val="21"/>
        </w:numPr>
        <w:spacing w:before="120"/>
      </w:pPr>
      <w:proofErr w:type="spellStart"/>
      <w:r w:rsidRPr="00F85DEB">
        <w:t>Behaviour</w:t>
      </w:r>
      <w:proofErr w:type="spellEnd"/>
      <w:r w:rsidRPr="00F85DEB">
        <w:t xml:space="preserve"> </w:t>
      </w:r>
      <w:r w:rsidR="00B53C7D">
        <w:t xml:space="preserve">and Discipline </w:t>
      </w:r>
      <w:r w:rsidR="00745811">
        <w:t>P</w:t>
      </w:r>
      <w:r w:rsidRPr="00F85DEB">
        <w:t xml:space="preserve">olicy </w:t>
      </w:r>
    </w:p>
    <w:p w14:paraId="71E72C22" w14:textId="7F175573" w:rsidR="00F85DEB" w:rsidRDefault="00F85DEB" w:rsidP="00F85DEB">
      <w:pPr>
        <w:numPr>
          <w:ilvl w:val="0"/>
          <w:numId w:val="21"/>
        </w:numPr>
        <w:spacing w:before="120"/>
      </w:pPr>
      <w:r w:rsidRPr="00F85DEB">
        <w:t>SEN</w:t>
      </w:r>
      <w:r w:rsidR="00B53C7D">
        <w:t>D</w:t>
      </w:r>
      <w:r w:rsidRPr="00F85DEB">
        <w:t xml:space="preserve"> </w:t>
      </w:r>
      <w:r w:rsidR="00745811">
        <w:t>P</w:t>
      </w:r>
      <w:r w:rsidRPr="00F85DEB">
        <w:t xml:space="preserve">olicy </w:t>
      </w:r>
    </w:p>
    <w:p w14:paraId="426CBFB2" w14:textId="6102FA96" w:rsidR="00745811" w:rsidRDefault="00745811" w:rsidP="00745811">
      <w:pPr>
        <w:spacing w:before="120"/>
      </w:pPr>
    </w:p>
    <w:p w14:paraId="4A542E0C" w14:textId="1A776F3C" w:rsidR="00745811" w:rsidRDefault="00745811" w:rsidP="00745811">
      <w:pPr>
        <w:spacing w:before="120"/>
      </w:pPr>
    </w:p>
    <w:p w14:paraId="72F30159" w14:textId="6F87A825" w:rsidR="00745811" w:rsidRDefault="00745811" w:rsidP="00745811">
      <w:pPr>
        <w:spacing w:before="120"/>
      </w:pPr>
    </w:p>
    <w:p w14:paraId="4C95171A" w14:textId="79E2A62F" w:rsidR="00F85DEB" w:rsidRPr="00F85DEB" w:rsidRDefault="00F85DEB" w:rsidP="00F85DEB">
      <w:pPr>
        <w:pStyle w:val="1bodycopy10pt"/>
      </w:pPr>
    </w:p>
    <w:p w14:paraId="0EA418F0" w14:textId="77777777" w:rsidR="00F85DEB" w:rsidRDefault="00F85DEB" w:rsidP="005B1D35"/>
    <w:p w14:paraId="485D7685" w14:textId="77777777" w:rsidR="00F85DEB" w:rsidRDefault="00F85DEB" w:rsidP="005B1D35"/>
    <w:p w14:paraId="4498A329" w14:textId="77777777" w:rsidR="00F85DEB" w:rsidRDefault="00F85DEB" w:rsidP="005B1D35"/>
    <w:p w14:paraId="2EB82361" w14:textId="77777777" w:rsidR="00F85DEB" w:rsidRDefault="00F85DEB" w:rsidP="005B1D35"/>
    <w:p w14:paraId="6931FEA7" w14:textId="77777777" w:rsidR="007A03B3" w:rsidRDefault="007A03B3" w:rsidP="00DC4C0F"/>
    <w:p w14:paraId="3E033245" w14:textId="77777777" w:rsidR="00761265" w:rsidRDefault="00761265" w:rsidP="00DC4C0F"/>
    <w:p w14:paraId="1F291220" w14:textId="77777777" w:rsidR="00761265" w:rsidRPr="00761265" w:rsidRDefault="00761265" w:rsidP="00761265">
      <w:pPr>
        <w:pStyle w:val="1bodycopy10pt"/>
      </w:pPr>
    </w:p>
    <w:sectPr w:rsidR="00761265" w:rsidRPr="00761265" w:rsidSect="00510ED3">
      <w:headerReference w:type="even" r:id="rId17"/>
      <w:headerReference w:type="default" r:id="rId18"/>
      <w:head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D1A9" w14:textId="77777777" w:rsidR="00DF045B" w:rsidRDefault="00DF045B" w:rsidP="00626EDA">
      <w:r>
        <w:separator/>
      </w:r>
    </w:p>
  </w:endnote>
  <w:endnote w:type="continuationSeparator" w:id="0">
    <w:p w14:paraId="564DE95B" w14:textId="77777777" w:rsidR="00DF045B" w:rsidRDefault="00DF045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93DD" w14:textId="77777777" w:rsidR="00DF045B" w:rsidRDefault="00DF045B" w:rsidP="00626EDA">
      <w:r>
        <w:separator/>
      </w:r>
    </w:p>
  </w:footnote>
  <w:footnote w:type="continuationSeparator" w:id="0">
    <w:p w14:paraId="736DCF7B" w14:textId="77777777" w:rsidR="00DF045B" w:rsidRDefault="00DF045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A0BE" w14:textId="630E9444" w:rsidR="00FE3F15" w:rsidRDefault="00C91A1E">
    <w:r>
      <w:rPr>
        <w:noProof/>
      </w:rPr>
      <w:drawing>
        <wp:anchor distT="0" distB="0" distL="114300" distR="114300" simplePos="0" relativeHeight="251657216" behindDoc="1" locked="0" layoutInCell="1" allowOverlap="1" wp14:anchorId="14F2E4B9" wp14:editId="66DA62D6">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453D4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841" w14:textId="77777777" w:rsidR="00FE3F15" w:rsidRDefault="00FE3F15"/>
  <w:p w14:paraId="2894D08A" w14:textId="77777777" w:rsidR="00FE3F15" w:rsidRDefault="00FE3F15"/>
  <w:p w14:paraId="7010F966"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896D" w14:textId="77777777" w:rsidR="00FE3F15" w:rsidRDefault="00FE3F15"/>
  <w:p w14:paraId="00F2E18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6pt;height:30pt" o:bullet="t">
        <v:imagedata r:id="rId1" o:title="Tick"/>
      </v:shape>
    </w:pict>
  </w:numPicBullet>
  <w:numPicBullet w:numPicBulletId="1">
    <w:pict>
      <v:shape id="_x0000_i1067" type="#_x0000_t75" style="width:30pt;height:30pt" o:bullet="t">
        <v:imagedata r:id="rId2" o:title="Cross"/>
      </v:shape>
    </w:pict>
  </w:numPicBullet>
  <w:numPicBullet w:numPicBulletId="2">
    <w:pict>
      <v:shape id="_x0000_i1068" type="#_x0000_t75" style="width:209.25pt;height:332.25pt" o:bullet="t">
        <v:imagedata r:id="rId3" o:title="art1EF6"/>
      </v:shape>
    </w:pict>
  </w:numPicBullet>
  <w:numPicBullet w:numPicBulletId="3">
    <w:pict>
      <v:shape id="_x0000_i106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6416C"/>
    <w:multiLevelType w:val="hybridMultilevel"/>
    <w:tmpl w:val="4DFAC55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6662"/>
    <w:multiLevelType w:val="hybridMultilevel"/>
    <w:tmpl w:val="CD7A48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E2138"/>
    <w:multiLevelType w:val="hybridMultilevel"/>
    <w:tmpl w:val="0518E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B2ECA"/>
    <w:multiLevelType w:val="hybridMultilevel"/>
    <w:tmpl w:val="C15C57D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D4ADE"/>
    <w:multiLevelType w:val="hybridMultilevel"/>
    <w:tmpl w:val="7D08046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4BAC45AA"/>
    <w:multiLevelType w:val="hybridMultilevel"/>
    <w:tmpl w:val="9A82D6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410B9"/>
    <w:multiLevelType w:val="hybridMultilevel"/>
    <w:tmpl w:val="BE9283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BC42D49"/>
    <w:multiLevelType w:val="hybridMultilevel"/>
    <w:tmpl w:val="EC4814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9962670">
    <w:abstractNumId w:val="18"/>
  </w:num>
  <w:num w:numId="2" w16cid:durableId="357433959">
    <w:abstractNumId w:val="2"/>
  </w:num>
  <w:num w:numId="3" w16cid:durableId="1451708518">
    <w:abstractNumId w:val="14"/>
  </w:num>
  <w:num w:numId="4" w16cid:durableId="159198551">
    <w:abstractNumId w:val="19"/>
  </w:num>
  <w:num w:numId="5" w16cid:durableId="99297996">
    <w:abstractNumId w:val="0"/>
  </w:num>
  <w:num w:numId="6" w16cid:durableId="1777945370">
    <w:abstractNumId w:val="7"/>
  </w:num>
  <w:num w:numId="7" w16cid:durableId="808673470">
    <w:abstractNumId w:val="1"/>
  </w:num>
  <w:num w:numId="8" w16cid:durableId="1157645878">
    <w:abstractNumId w:val="4"/>
  </w:num>
  <w:num w:numId="9" w16cid:durableId="336882910">
    <w:abstractNumId w:val="20"/>
  </w:num>
  <w:num w:numId="10" w16cid:durableId="440537323">
    <w:abstractNumId w:val="14"/>
  </w:num>
  <w:num w:numId="11" w16cid:durableId="325860914">
    <w:abstractNumId w:val="2"/>
  </w:num>
  <w:num w:numId="12" w16cid:durableId="973608838">
    <w:abstractNumId w:val="20"/>
  </w:num>
  <w:num w:numId="13" w16cid:durableId="1980575783">
    <w:abstractNumId w:val="18"/>
  </w:num>
  <w:num w:numId="14" w16cid:durableId="158497914">
    <w:abstractNumId w:val="19"/>
  </w:num>
  <w:num w:numId="15" w16cid:durableId="1075778598">
    <w:abstractNumId w:val="1"/>
  </w:num>
  <w:num w:numId="16" w16cid:durableId="1327585889">
    <w:abstractNumId w:val="4"/>
  </w:num>
  <w:num w:numId="17" w16cid:durableId="1115634941">
    <w:abstractNumId w:val="19"/>
  </w:num>
  <w:num w:numId="18" w16cid:durableId="300574319">
    <w:abstractNumId w:val="11"/>
  </w:num>
  <w:num w:numId="19" w16cid:durableId="1498425429">
    <w:abstractNumId w:val="5"/>
  </w:num>
  <w:num w:numId="20" w16cid:durableId="1874338581">
    <w:abstractNumId w:val="9"/>
  </w:num>
  <w:num w:numId="21" w16cid:durableId="1835996577">
    <w:abstractNumId w:val="15"/>
  </w:num>
  <w:num w:numId="22" w16cid:durableId="2137749027">
    <w:abstractNumId w:val="16"/>
  </w:num>
  <w:num w:numId="23" w16cid:durableId="447895623">
    <w:abstractNumId w:val="3"/>
  </w:num>
  <w:num w:numId="24" w16cid:durableId="1377464842">
    <w:abstractNumId w:val="6"/>
  </w:num>
  <w:num w:numId="25" w16cid:durableId="1568953999">
    <w:abstractNumId w:val="13"/>
  </w:num>
  <w:num w:numId="26" w16cid:durableId="885798855">
    <w:abstractNumId w:val="8"/>
  </w:num>
  <w:num w:numId="27" w16cid:durableId="1203782261">
    <w:abstractNumId w:val="10"/>
  </w:num>
  <w:num w:numId="28" w16cid:durableId="665745019">
    <w:abstractNumId w:val="17"/>
  </w:num>
  <w:num w:numId="29" w16cid:durableId="27494180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EB"/>
    <w:rsid w:val="00015B1A"/>
    <w:rsid w:val="0002254B"/>
    <w:rsid w:val="00026691"/>
    <w:rsid w:val="00082050"/>
    <w:rsid w:val="000A569F"/>
    <w:rsid w:val="000B77E5"/>
    <w:rsid w:val="000D6968"/>
    <w:rsid w:val="000F5932"/>
    <w:rsid w:val="001201E4"/>
    <w:rsid w:val="001235FA"/>
    <w:rsid w:val="001357C9"/>
    <w:rsid w:val="0017045F"/>
    <w:rsid w:val="001978C4"/>
    <w:rsid w:val="001B2301"/>
    <w:rsid w:val="001E3CA3"/>
    <w:rsid w:val="00235450"/>
    <w:rsid w:val="00275D5E"/>
    <w:rsid w:val="002A7564"/>
    <w:rsid w:val="002E16E7"/>
    <w:rsid w:val="002E5D89"/>
    <w:rsid w:val="002F4E11"/>
    <w:rsid w:val="00316152"/>
    <w:rsid w:val="003365A2"/>
    <w:rsid w:val="00375061"/>
    <w:rsid w:val="003B15A0"/>
    <w:rsid w:val="003B2EB4"/>
    <w:rsid w:val="003C1D02"/>
    <w:rsid w:val="003F2BD9"/>
    <w:rsid w:val="003F6230"/>
    <w:rsid w:val="0046077F"/>
    <w:rsid w:val="00465755"/>
    <w:rsid w:val="004750A7"/>
    <w:rsid w:val="00492175"/>
    <w:rsid w:val="0049408C"/>
    <w:rsid w:val="004944EE"/>
    <w:rsid w:val="004B05BB"/>
    <w:rsid w:val="004B3C9A"/>
    <w:rsid w:val="004F463D"/>
    <w:rsid w:val="00510ED3"/>
    <w:rsid w:val="00512916"/>
    <w:rsid w:val="00531C8C"/>
    <w:rsid w:val="00543D26"/>
    <w:rsid w:val="00564CD3"/>
    <w:rsid w:val="00573834"/>
    <w:rsid w:val="00584A10"/>
    <w:rsid w:val="00590890"/>
    <w:rsid w:val="00597ED1"/>
    <w:rsid w:val="005A3F70"/>
    <w:rsid w:val="005B1D35"/>
    <w:rsid w:val="005B4650"/>
    <w:rsid w:val="005B7ADF"/>
    <w:rsid w:val="006173DF"/>
    <w:rsid w:val="0062626B"/>
    <w:rsid w:val="00626EDA"/>
    <w:rsid w:val="00680CD2"/>
    <w:rsid w:val="006C4C7D"/>
    <w:rsid w:val="006F569D"/>
    <w:rsid w:val="006F7E8A"/>
    <w:rsid w:val="007070A1"/>
    <w:rsid w:val="0072620F"/>
    <w:rsid w:val="00735B7D"/>
    <w:rsid w:val="00740AC8"/>
    <w:rsid w:val="00745811"/>
    <w:rsid w:val="00761265"/>
    <w:rsid w:val="00785BEE"/>
    <w:rsid w:val="007A03B3"/>
    <w:rsid w:val="007A7164"/>
    <w:rsid w:val="007C5AC9"/>
    <w:rsid w:val="007D268D"/>
    <w:rsid w:val="007D2F9D"/>
    <w:rsid w:val="007E217D"/>
    <w:rsid w:val="007E6128"/>
    <w:rsid w:val="007F2F4C"/>
    <w:rsid w:val="007F4B84"/>
    <w:rsid w:val="007F788B"/>
    <w:rsid w:val="00805A94"/>
    <w:rsid w:val="0080784C"/>
    <w:rsid w:val="008116A6"/>
    <w:rsid w:val="008472C3"/>
    <w:rsid w:val="00874C73"/>
    <w:rsid w:val="00877394"/>
    <w:rsid w:val="00887DB6"/>
    <w:rsid w:val="008941E7"/>
    <w:rsid w:val="008C1253"/>
    <w:rsid w:val="008F744A"/>
    <w:rsid w:val="009122BB"/>
    <w:rsid w:val="009507C3"/>
    <w:rsid w:val="00975B51"/>
    <w:rsid w:val="0099114F"/>
    <w:rsid w:val="009A267F"/>
    <w:rsid w:val="009A448F"/>
    <w:rsid w:val="009B1F2D"/>
    <w:rsid w:val="009D1474"/>
    <w:rsid w:val="009E331F"/>
    <w:rsid w:val="009F66A8"/>
    <w:rsid w:val="00A102D5"/>
    <w:rsid w:val="00A3430A"/>
    <w:rsid w:val="00A466EE"/>
    <w:rsid w:val="00A62B49"/>
    <w:rsid w:val="00A91D2D"/>
    <w:rsid w:val="00AA6E73"/>
    <w:rsid w:val="00AD3666"/>
    <w:rsid w:val="00AE3C9C"/>
    <w:rsid w:val="00B4263C"/>
    <w:rsid w:val="00B51225"/>
    <w:rsid w:val="00B53C7D"/>
    <w:rsid w:val="00B5559F"/>
    <w:rsid w:val="00B6679E"/>
    <w:rsid w:val="00B82429"/>
    <w:rsid w:val="00B846C2"/>
    <w:rsid w:val="00B95F60"/>
    <w:rsid w:val="00BE1302"/>
    <w:rsid w:val="00BE3E54"/>
    <w:rsid w:val="00C178AD"/>
    <w:rsid w:val="00C31397"/>
    <w:rsid w:val="00C4731F"/>
    <w:rsid w:val="00C51C6A"/>
    <w:rsid w:val="00C8314B"/>
    <w:rsid w:val="00C91A1E"/>
    <w:rsid w:val="00C91F46"/>
    <w:rsid w:val="00CC51B6"/>
    <w:rsid w:val="00CC563E"/>
    <w:rsid w:val="00CD23C4"/>
    <w:rsid w:val="00CD2BC6"/>
    <w:rsid w:val="00CD7CBE"/>
    <w:rsid w:val="00CF553F"/>
    <w:rsid w:val="00D11C7E"/>
    <w:rsid w:val="00D508B4"/>
    <w:rsid w:val="00D86752"/>
    <w:rsid w:val="00D95FA0"/>
    <w:rsid w:val="00DA43DE"/>
    <w:rsid w:val="00DA5725"/>
    <w:rsid w:val="00DA7F11"/>
    <w:rsid w:val="00DC28D6"/>
    <w:rsid w:val="00DC4C0F"/>
    <w:rsid w:val="00DC52AC"/>
    <w:rsid w:val="00DC5FAC"/>
    <w:rsid w:val="00DF045B"/>
    <w:rsid w:val="00DF66B4"/>
    <w:rsid w:val="00E00085"/>
    <w:rsid w:val="00E01896"/>
    <w:rsid w:val="00E24FDF"/>
    <w:rsid w:val="00E3210F"/>
    <w:rsid w:val="00E36879"/>
    <w:rsid w:val="00E647DF"/>
    <w:rsid w:val="00E763E4"/>
    <w:rsid w:val="00E82606"/>
    <w:rsid w:val="00E9136B"/>
    <w:rsid w:val="00EF22F0"/>
    <w:rsid w:val="00EF631F"/>
    <w:rsid w:val="00F02A4E"/>
    <w:rsid w:val="00F139E0"/>
    <w:rsid w:val="00F519DC"/>
    <w:rsid w:val="00F82220"/>
    <w:rsid w:val="00F84228"/>
    <w:rsid w:val="00F85DEB"/>
    <w:rsid w:val="00F9563C"/>
    <w:rsid w:val="00F9622F"/>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32C8"/>
  <w15:chartTrackingRefBased/>
  <w15:docId w15:val="{BC53F8AB-E884-4C36-9BBA-97196BA7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legislation.gov.uk/ukpga/2006/40/part/7/chapter/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1998/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1033/made" TargetMode="Externa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10" Type="http://schemas.openxmlformats.org/officeDocument/2006/relationships/hyperlink" Target="http://www.legislation.gov.uk/ukpga/2011/21/contents/enacte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ion.gov.uk/ukpga/2002/32/section/52" TargetMode="External"/><Relationship Id="rId14" Type="http://schemas.openxmlformats.org/officeDocument/2006/relationships/hyperlink" Target="http://www.legislation.gov.uk/ukpga/1996/56/section/5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SG-Model-Policy-template-portrait-2019%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97A6820-FB84-4D05-912A-7A36505D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(12)</Template>
  <TotalTime>1</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Links>
    <vt:vector size="84" baseType="variant">
      <vt:variant>
        <vt:i4>6488096</vt:i4>
      </vt:variant>
      <vt:variant>
        <vt:i4>69</vt:i4>
      </vt:variant>
      <vt:variant>
        <vt:i4>0</vt:i4>
      </vt:variant>
      <vt:variant>
        <vt:i4>5</vt:i4>
      </vt:variant>
      <vt:variant>
        <vt:lpwstr>http://www.legislation.gov.uk/uksi/2014/3216/contents/made</vt:lpwstr>
      </vt:variant>
      <vt:variant>
        <vt:lpwstr/>
      </vt:variant>
      <vt:variant>
        <vt:i4>7208999</vt:i4>
      </vt:variant>
      <vt:variant>
        <vt:i4>66</vt:i4>
      </vt:variant>
      <vt:variant>
        <vt:i4>0</vt:i4>
      </vt:variant>
      <vt:variant>
        <vt:i4>5</vt:i4>
      </vt:variant>
      <vt:variant>
        <vt:lpwstr>http://www.legislation.gov.uk/uksi/2007/1870/contents/made</vt:lpwstr>
      </vt:variant>
      <vt:variant>
        <vt:lpwstr/>
      </vt:variant>
      <vt:variant>
        <vt:i4>3014776</vt:i4>
      </vt:variant>
      <vt:variant>
        <vt:i4>63</vt:i4>
      </vt:variant>
      <vt:variant>
        <vt:i4>0</vt:i4>
      </vt:variant>
      <vt:variant>
        <vt:i4>5</vt:i4>
      </vt:variant>
      <vt:variant>
        <vt:lpwstr>http://www.legislation.gov.uk/ukpga/1996/56/section/579</vt:lpwstr>
      </vt:variant>
      <vt:variant>
        <vt:lpwstr/>
      </vt:variant>
      <vt:variant>
        <vt:i4>5505030</vt:i4>
      </vt:variant>
      <vt:variant>
        <vt:i4>60</vt:i4>
      </vt:variant>
      <vt:variant>
        <vt:i4>0</vt:i4>
      </vt:variant>
      <vt:variant>
        <vt:i4>5</vt:i4>
      </vt:variant>
      <vt:variant>
        <vt:lpwstr>http://www.legislation.gov.uk/ukpga/2006/40/part/7/chapter/2</vt:lpwstr>
      </vt:variant>
      <vt:variant>
        <vt:lpwstr/>
      </vt:variant>
      <vt:variant>
        <vt:i4>7274604</vt:i4>
      </vt:variant>
      <vt:variant>
        <vt:i4>57</vt:i4>
      </vt:variant>
      <vt:variant>
        <vt:i4>0</vt:i4>
      </vt:variant>
      <vt:variant>
        <vt:i4>5</vt:i4>
      </vt:variant>
      <vt:variant>
        <vt:lpwstr>http://www.legislation.gov.uk/ukpga/1998/31</vt:lpwstr>
      </vt:variant>
      <vt:variant>
        <vt:lpwstr/>
      </vt:variant>
      <vt:variant>
        <vt:i4>5898312</vt:i4>
      </vt:variant>
      <vt:variant>
        <vt:i4>54</vt:i4>
      </vt:variant>
      <vt:variant>
        <vt:i4>0</vt:i4>
      </vt:variant>
      <vt:variant>
        <vt:i4>5</vt:i4>
      </vt:variant>
      <vt:variant>
        <vt:lpwstr>http://www.legislation.gov.uk/uksi/2012/1033/made</vt:lpwstr>
      </vt:variant>
      <vt:variant>
        <vt:lpwstr/>
      </vt:variant>
      <vt:variant>
        <vt:i4>5439501</vt:i4>
      </vt:variant>
      <vt:variant>
        <vt:i4>51</vt:i4>
      </vt:variant>
      <vt:variant>
        <vt:i4>0</vt:i4>
      </vt:variant>
      <vt:variant>
        <vt:i4>5</vt:i4>
      </vt:variant>
      <vt:variant>
        <vt:lpwstr>http://www.legislation.gov.uk/ukpga/2011/21/contents/enacted</vt:lpwstr>
      </vt:variant>
      <vt:variant>
        <vt:lpwstr/>
      </vt:variant>
      <vt:variant>
        <vt:i4>2097270</vt:i4>
      </vt:variant>
      <vt:variant>
        <vt:i4>48</vt:i4>
      </vt:variant>
      <vt:variant>
        <vt:i4>0</vt:i4>
      </vt:variant>
      <vt:variant>
        <vt:i4>5</vt:i4>
      </vt:variant>
      <vt:variant>
        <vt:lpwstr>http://www.legislation.gov.uk/ukpga/2002/32/section/52</vt:lpwstr>
      </vt:variant>
      <vt:variant>
        <vt:lpwstr/>
      </vt:variant>
      <vt:variant>
        <vt:i4>7209014</vt:i4>
      </vt:variant>
      <vt:variant>
        <vt:i4>45</vt:i4>
      </vt:variant>
      <vt:variant>
        <vt:i4>0</vt:i4>
      </vt:variant>
      <vt:variant>
        <vt:i4>5</vt:i4>
      </vt:variant>
      <vt:variant>
        <vt:lpwstr>https://www.gov.uk/government/publications/school-exclusion</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smteacher</cp:lastModifiedBy>
  <cp:revision>3</cp:revision>
  <cp:lastPrinted>2018-10-02T14:43:00Z</cp:lastPrinted>
  <dcterms:created xsi:type="dcterms:W3CDTF">2023-07-11T16:11:00Z</dcterms:created>
  <dcterms:modified xsi:type="dcterms:W3CDTF">2023-07-11T16:12:00Z</dcterms:modified>
</cp:coreProperties>
</file>